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FC46" w14:textId="77777777" w:rsidR="00DF602B" w:rsidRDefault="00F8196E">
      <w:pPr>
        <w:rPr>
          <w:lang w:val="en-IE"/>
        </w:rPr>
      </w:pPr>
      <w:r>
        <w:rPr>
          <w:lang w:val="en-IE"/>
        </w:rPr>
        <w:t xml:space="preserve"> </w:t>
      </w:r>
    </w:p>
    <w:p w14:paraId="0985FC47" w14:textId="77777777" w:rsidR="00DF602B" w:rsidRDefault="00DF602B">
      <w:pPr>
        <w:rPr>
          <w:lang w:val="en-IE"/>
        </w:rPr>
      </w:pPr>
    </w:p>
    <w:p w14:paraId="0985FC48" w14:textId="77777777" w:rsidR="00DF602B" w:rsidRPr="00683902" w:rsidRDefault="008C31CD" w:rsidP="0070746F">
      <w:pPr>
        <w:ind w:left="-900" w:right="-720"/>
        <w:jc w:val="center"/>
        <w:rPr>
          <w:rFonts w:ascii="Monotype Corsiva" w:hAnsi="Monotype Corsiva"/>
          <w:b/>
          <w:i/>
          <w:color w:val="0000FF"/>
          <w:sz w:val="20"/>
          <w:szCs w:val="20"/>
          <w:u w:val="single"/>
          <w:lang w:val="en-IE"/>
        </w:rPr>
      </w:pPr>
      <w:r w:rsidRPr="00377E6E">
        <w:rPr>
          <w:noProof/>
          <w:sz w:val="20"/>
          <w:szCs w:val="20"/>
          <w:lang w:val="en-IE" w:eastAsia="en-IE"/>
        </w:rPr>
        <w:drawing>
          <wp:inline distT="0" distB="0" distL="0" distR="0" wp14:anchorId="0985FCEB" wp14:editId="0985FCEC">
            <wp:extent cx="1076325" cy="10763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46F" w:rsidRPr="00377E6E">
        <w:rPr>
          <w:sz w:val="20"/>
          <w:szCs w:val="20"/>
        </w:rPr>
        <w:t xml:space="preserve">                </w:t>
      </w:r>
      <w:r w:rsidR="00DF602B" w:rsidRPr="00683902">
        <w:rPr>
          <w:rFonts w:ascii="Monotype Corsiva" w:hAnsi="Monotype Corsiva"/>
          <w:b/>
          <w:i/>
          <w:color w:val="0000FF"/>
          <w:sz w:val="20"/>
          <w:szCs w:val="20"/>
          <w:lang w:val="en-IE"/>
        </w:rPr>
        <w:t xml:space="preserve">  </w:t>
      </w:r>
      <w:r w:rsidRPr="00377E6E">
        <w:rPr>
          <w:rFonts w:ascii="Monotype Corsiva" w:hAnsi="Monotype Corsiva"/>
          <w:noProof/>
          <w:color w:val="0000FF"/>
          <w:sz w:val="20"/>
          <w:szCs w:val="20"/>
          <w:lang w:val="en-IE" w:eastAsia="en-IE"/>
        </w:rPr>
        <w:drawing>
          <wp:inline distT="0" distB="0" distL="0" distR="0" wp14:anchorId="0985FCED" wp14:editId="0985FCEE">
            <wp:extent cx="1924050" cy="1707594"/>
            <wp:effectExtent l="0" t="0" r="0" b="0"/>
            <wp:docPr id="2" name="Picture 2" descr="seneschals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eschalstow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0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46F" w:rsidRPr="00683902">
        <w:rPr>
          <w:rFonts w:ascii="Monotype Corsiva" w:hAnsi="Monotype Corsiva"/>
          <w:color w:val="0000FF"/>
          <w:sz w:val="20"/>
          <w:szCs w:val="20"/>
          <w:lang w:val="en-IE"/>
        </w:rPr>
        <w:t xml:space="preserve">                            </w:t>
      </w:r>
      <w:r w:rsidRPr="00377E6E">
        <w:rPr>
          <w:noProof/>
          <w:sz w:val="20"/>
          <w:szCs w:val="20"/>
          <w:lang w:val="en-IE" w:eastAsia="en-IE"/>
        </w:rPr>
        <w:drawing>
          <wp:inline distT="0" distB="0" distL="0" distR="0" wp14:anchorId="0985FCEF" wp14:editId="0985FCF0">
            <wp:extent cx="1143000" cy="10382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85FC49" w14:textId="77777777" w:rsidR="00DF602B" w:rsidRPr="00BE772B" w:rsidRDefault="00DF602B">
      <w:pPr>
        <w:ind w:firstLine="720"/>
        <w:rPr>
          <w:rFonts w:ascii="Monotype Corsiva" w:hAnsi="Monotype Corsiva"/>
          <w:color w:val="0000FF"/>
          <w:sz w:val="20"/>
          <w:szCs w:val="20"/>
          <w:lang w:val="en-IE"/>
        </w:rPr>
      </w:pPr>
      <w:r w:rsidRPr="00683902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Pr="00683902">
        <w:rPr>
          <w:rFonts w:ascii="Monotype Corsiva" w:hAnsi="Monotype Corsiva"/>
          <w:color w:val="0000FF"/>
          <w:sz w:val="20"/>
          <w:szCs w:val="20"/>
          <w:lang w:val="en-IE"/>
        </w:rPr>
        <w:tab/>
        <w:t xml:space="preserve">  </w:t>
      </w:r>
      <w:r w:rsidR="0070746F" w:rsidRPr="00683902">
        <w:rPr>
          <w:rFonts w:ascii="Monotype Corsiva" w:hAnsi="Monotype Corsiva"/>
          <w:color w:val="0000FF"/>
          <w:sz w:val="20"/>
          <w:szCs w:val="20"/>
          <w:lang w:val="en-IE"/>
        </w:rPr>
        <w:t xml:space="preserve">    </w:t>
      </w:r>
      <w:r w:rsidRPr="00683902">
        <w:rPr>
          <w:rFonts w:ascii="Monotype Corsiva" w:hAnsi="Monotype Corsiva"/>
          <w:color w:val="0000FF"/>
          <w:sz w:val="20"/>
          <w:szCs w:val="20"/>
          <w:lang w:val="en-IE"/>
        </w:rPr>
        <w:t xml:space="preserve"> </w:t>
      </w:r>
      <w:r w:rsidRPr="00BE772B">
        <w:rPr>
          <w:rFonts w:ascii="Monotype Corsiva" w:hAnsi="Monotype Corsiva"/>
          <w:color w:val="0000FF"/>
          <w:sz w:val="20"/>
          <w:szCs w:val="20"/>
          <w:lang w:val="en-IE"/>
        </w:rPr>
        <w:t>(</w:t>
      </w:r>
      <w:hyperlink r:id="rId9" w:history="1">
        <w:r w:rsidR="00637537" w:rsidRPr="00BE772B">
          <w:rPr>
            <w:rStyle w:val="Hyperlink"/>
            <w:rFonts w:ascii="Monotype Corsiva" w:hAnsi="Monotype Corsiva"/>
            <w:sz w:val="20"/>
            <w:szCs w:val="20"/>
            <w:lang w:val="en-IE"/>
          </w:rPr>
          <w:t>http://www.seneschalstowngaa.com/</w:t>
        </w:r>
      </w:hyperlink>
      <w:r w:rsidRPr="00BE772B">
        <w:rPr>
          <w:rFonts w:ascii="Monotype Corsiva" w:hAnsi="Monotype Corsiva"/>
          <w:color w:val="0000FF"/>
          <w:sz w:val="20"/>
          <w:szCs w:val="20"/>
          <w:lang w:val="en-IE"/>
        </w:rPr>
        <w:t>)</w:t>
      </w:r>
    </w:p>
    <w:p w14:paraId="0985FC4A" w14:textId="77777777" w:rsidR="0070746F" w:rsidRPr="00BE772B" w:rsidRDefault="0070746F">
      <w:pPr>
        <w:ind w:firstLine="720"/>
        <w:rPr>
          <w:rFonts w:ascii="Monotype Corsiva" w:hAnsi="Monotype Corsiva"/>
          <w:color w:val="0000FF"/>
          <w:sz w:val="20"/>
          <w:szCs w:val="20"/>
          <w:lang w:val="en-IE"/>
        </w:rPr>
      </w:pPr>
    </w:p>
    <w:p w14:paraId="0985FC4B" w14:textId="77777777" w:rsidR="00DF602B" w:rsidRPr="00BE772B" w:rsidRDefault="00DF602B">
      <w:pPr>
        <w:tabs>
          <w:tab w:val="left" w:pos="540"/>
        </w:tabs>
        <w:rPr>
          <w:rFonts w:ascii="Monotype Corsiva" w:hAnsi="Monotype Corsiva"/>
          <w:b/>
          <w:i/>
          <w:color w:val="0000FF"/>
          <w:sz w:val="20"/>
          <w:szCs w:val="20"/>
          <w:u w:val="single"/>
          <w:lang w:val="en-IE"/>
        </w:rPr>
      </w:pPr>
    </w:p>
    <w:p w14:paraId="0985FC4C" w14:textId="77777777" w:rsidR="00DF602B" w:rsidRPr="00377E6E" w:rsidRDefault="0070746F">
      <w:pPr>
        <w:rPr>
          <w:rFonts w:ascii="Monotype Corsiva" w:hAnsi="Monotype Corsiva"/>
          <w:color w:val="0000FF"/>
          <w:sz w:val="20"/>
          <w:szCs w:val="20"/>
          <w:lang w:val="en-IE"/>
        </w:rPr>
      </w:pPr>
      <w:r w:rsidRPr="00377E6E">
        <w:rPr>
          <w:rFonts w:ascii="Monotype Corsiva" w:hAnsi="Monotype Corsiva"/>
          <w:color w:val="0000FF"/>
          <w:sz w:val="20"/>
          <w:szCs w:val="20"/>
          <w:u w:val="single"/>
          <w:lang w:val="en-IE"/>
        </w:rPr>
        <w:t>Chairperson</w:t>
      </w:r>
      <w:r w:rsidR="00DF602B" w:rsidRPr="00377E6E">
        <w:rPr>
          <w:rFonts w:ascii="Monotype Corsiva" w:hAnsi="Monotype Corsiva"/>
          <w:color w:val="0000FF"/>
          <w:sz w:val="20"/>
          <w:szCs w:val="20"/>
          <w:u w:val="single"/>
          <w:lang w:val="en-IE"/>
        </w:rPr>
        <w:t>:</w:t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u w:val="single"/>
          <w:lang w:val="en-IE"/>
        </w:rPr>
        <w:t>Secretary :</w:t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u w:val="single"/>
          <w:lang w:val="en-IE"/>
        </w:rPr>
        <w:t>Treasurer :</w:t>
      </w:r>
    </w:p>
    <w:p w14:paraId="0985FC4D" w14:textId="305B6564" w:rsidR="00DF602B" w:rsidRPr="00377E6E" w:rsidRDefault="007D513D" w:rsidP="00852C17">
      <w:pPr>
        <w:rPr>
          <w:rFonts w:ascii="Monotype Corsiva" w:hAnsi="Monotype Corsiva"/>
          <w:color w:val="0000FF"/>
          <w:sz w:val="20"/>
          <w:szCs w:val="20"/>
          <w:lang w:val="en-IE"/>
        </w:rPr>
      </w:pPr>
      <w:r>
        <w:rPr>
          <w:rFonts w:ascii="Monotype Corsiva" w:hAnsi="Monotype Corsiva"/>
          <w:color w:val="0000FF"/>
          <w:sz w:val="20"/>
          <w:szCs w:val="20"/>
          <w:lang w:val="en-IE"/>
        </w:rPr>
        <w:t>Kieran Mulvany</w:t>
      </w:r>
      <w:r w:rsidR="00852C17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5F4238">
        <w:rPr>
          <w:rFonts w:ascii="Monotype Corsiva" w:hAnsi="Monotype Corsiva"/>
          <w:color w:val="0000FF"/>
          <w:sz w:val="20"/>
          <w:szCs w:val="20"/>
          <w:lang w:val="en-IE"/>
        </w:rPr>
        <w:t>Declan Kinsella</w:t>
      </w:r>
      <w:r w:rsidR="005F4238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  <w:t xml:space="preserve">                           </w:t>
      </w:r>
      <w:r w:rsidR="005F4238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>Patrick Clarke</w:t>
      </w:r>
    </w:p>
    <w:p w14:paraId="0985FC4E" w14:textId="16F2B739" w:rsidR="00DF602B" w:rsidRPr="00377E6E" w:rsidRDefault="007D513D" w:rsidP="00852C17">
      <w:pPr>
        <w:rPr>
          <w:rFonts w:ascii="Monotype Corsiva" w:hAnsi="Monotype Corsiva"/>
          <w:color w:val="0000FF"/>
          <w:sz w:val="20"/>
          <w:szCs w:val="20"/>
          <w:lang w:val="en-IE"/>
        </w:rPr>
      </w:pPr>
      <w:r>
        <w:rPr>
          <w:rFonts w:ascii="Monotype Corsiva" w:hAnsi="Monotype Corsiva"/>
          <w:color w:val="0000FF"/>
          <w:sz w:val="20"/>
          <w:szCs w:val="20"/>
          <w:lang w:val="en-IE"/>
        </w:rPr>
        <w:t>087 – 2388722</w:t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8E3007" w:rsidRPr="00377E6E">
        <w:rPr>
          <w:rFonts w:ascii="Monotype Corsiva" w:hAnsi="Monotype Corsiva"/>
          <w:color w:val="0000FF"/>
          <w:sz w:val="20"/>
          <w:szCs w:val="20"/>
          <w:lang w:val="en-IE"/>
        </w:rPr>
        <w:t>087-</w:t>
      </w:r>
      <w:r w:rsidR="005F4238">
        <w:rPr>
          <w:rFonts w:ascii="Monotype Corsiva" w:hAnsi="Monotype Corsiva"/>
          <w:color w:val="0000FF"/>
          <w:sz w:val="20"/>
          <w:szCs w:val="20"/>
          <w:lang w:val="en-IE"/>
        </w:rPr>
        <w:t>9392755</w:t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  <w:t xml:space="preserve"> 0</w:t>
      </w:r>
      <w:r w:rsidR="00DF319B">
        <w:rPr>
          <w:rFonts w:ascii="Monotype Corsiva" w:hAnsi="Monotype Corsiva"/>
          <w:color w:val="0000FF"/>
          <w:sz w:val="20"/>
          <w:szCs w:val="20"/>
          <w:lang w:val="en-IE"/>
        </w:rPr>
        <w:t>86</w:t>
      </w:r>
      <w:r w:rsidR="00DF602B" w:rsidRPr="00377E6E">
        <w:rPr>
          <w:rFonts w:ascii="Monotype Corsiva" w:hAnsi="Monotype Corsiva"/>
          <w:color w:val="0000FF"/>
          <w:sz w:val="20"/>
          <w:szCs w:val="20"/>
          <w:lang w:val="en-IE"/>
        </w:rPr>
        <w:t xml:space="preserve"> - </w:t>
      </w:r>
      <w:r w:rsidR="00DF319B">
        <w:rPr>
          <w:rFonts w:ascii="Monotype Corsiva" w:hAnsi="Monotype Corsiva"/>
          <w:color w:val="0000FF"/>
          <w:sz w:val="20"/>
          <w:szCs w:val="20"/>
          <w:lang w:val="en-IE"/>
        </w:rPr>
        <w:t>3858124</w:t>
      </w:r>
    </w:p>
    <w:p w14:paraId="0985FC4F" w14:textId="77777777" w:rsidR="00DF602B" w:rsidRDefault="00DF602B">
      <w:pPr>
        <w:rPr>
          <w:lang w:val="en-IE"/>
        </w:rPr>
      </w:pPr>
    </w:p>
    <w:p w14:paraId="0985FC50" w14:textId="77777777" w:rsidR="00FF092A" w:rsidRDefault="00FF092A">
      <w:pPr>
        <w:rPr>
          <w:lang w:val="en-IE"/>
        </w:rPr>
      </w:pPr>
    </w:p>
    <w:p w14:paraId="0985FC51" w14:textId="77777777" w:rsidR="008E3007" w:rsidRDefault="008E3007">
      <w:pPr>
        <w:rPr>
          <w:lang w:val="en-IE"/>
        </w:rPr>
      </w:pPr>
    </w:p>
    <w:p w14:paraId="0985FC52" w14:textId="77777777" w:rsidR="008E3007" w:rsidRDefault="0014096C" w:rsidP="009E229B">
      <w:pPr>
        <w:jc w:val="center"/>
        <w:rPr>
          <w:b/>
          <w:u w:val="single"/>
          <w:lang w:val="en-IE"/>
        </w:rPr>
      </w:pPr>
      <w:r>
        <w:rPr>
          <w:b/>
          <w:u w:val="single"/>
          <w:lang w:val="en-IE"/>
        </w:rPr>
        <w:t>Annual General Meeting</w:t>
      </w:r>
    </w:p>
    <w:p w14:paraId="0985FC53" w14:textId="77777777" w:rsidR="009E229B" w:rsidRDefault="009E229B" w:rsidP="009E229B">
      <w:pPr>
        <w:jc w:val="center"/>
        <w:rPr>
          <w:b/>
          <w:u w:val="single"/>
          <w:lang w:val="en-IE"/>
        </w:rPr>
      </w:pPr>
    </w:p>
    <w:p w14:paraId="0985FC54" w14:textId="77777777" w:rsidR="009E229B" w:rsidRDefault="0014096C" w:rsidP="009E229B">
      <w:pPr>
        <w:rPr>
          <w:lang w:val="en-IE"/>
        </w:rPr>
      </w:pPr>
      <w:r>
        <w:rPr>
          <w:lang w:val="en-IE"/>
        </w:rPr>
        <w:t>A Chara</w:t>
      </w:r>
      <w:r w:rsidR="009E229B">
        <w:rPr>
          <w:lang w:val="en-IE"/>
        </w:rPr>
        <w:t xml:space="preserve"> </w:t>
      </w:r>
      <w:r>
        <w:rPr>
          <w:lang w:val="en-IE"/>
        </w:rPr>
        <w:t>Club Member</w:t>
      </w:r>
    </w:p>
    <w:p w14:paraId="0985FC55" w14:textId="77777777" w:rsidR="0014096C" w:rsidRDefault="0014096C" w:rsidP="009E229B">
      <w:pPr>
        <w:rPr>
          <w:lang w:val="en-IE"/>
        </w:rPr>
      </w:pPr>
    </w:p>
    <w:p w14:paraId="0985FC56" w14:textId="3D09C4FE" w:rsidR="0014096C" w:rsidRPr="00DE534B" w:rsidRDefault="0014096C" w:rsidP="009E229B">
      <w:pPr>
        <w:rPr>
          <w:lang w:val="en-IE"/>
        </w:rPr>
      </w:pPr>
      <w:r>
        <w:rPr>
          <w:lang w:val="en-IE"/>
        </w:rPr>
        <w:t xml:space="preserve">You are cordially invited to attend the Annual General </w:t>
      </w:r>
      <w:r w:rsidR="00D16DAF">
        <w:rPr>
          <w:lang w:val="en-IE"/>
        </w:rPr>
        <w:t>Meeting</w:t>
      </w:r>
      <w:r>
        <w:rPr>
          <w:lang w:val="en-IE"/>
        </w:rPr>
        <w:t xml:space="preserve"> of Seneschalstown GAA Club on </w:t>
      </w:r>
      <w:r w:rsidR="004C488E" w:rsidRPr="004C488E">
        <w:rPr>
          <w:b/>
          <w:bCs/>
          <w:lang w:val="en-IE"/>
        </w:rPr>
        <w:t>Tuesday</w:t>
      </w:r>
      <w:r w:rsidR="000C40AA" w:rsidRPr="004C488E">
        <w:rPr>
          <w:b/>
          <w:bCs/>
          <w:lang w:val="en-IE"/>
        </w:rPr>
        <w:t xml:space="preserve"> </w:t>
      </w:r>
      <w:r w:rsidR="004C488E">
        <w:rPr>
          <w:b/>
          <w:bCs/>
          <w:lang w:val="en-IE"/>
        </w:rPr>
        <w:t>13</w:t>
      </w:r>
      <w:r w:rsidR="000515FD" w:rsidRPr="006001B3">
        <w:rPr>
          <w:b/>
          <w:bCs/>
          <w:vertAlign w:val="superscript"/>
          <w:lang w:val="en-IE"/>
        </w:rPr>
        <w:t>th</w:t>
      </w:r>
      <w:r w:rsidR="000515FD">
        <w:rPr>
          <w:b/>
          <w:lang w:val="en-IE"/>
        </w:rPr>
        <w:t xml:space="preserve"> </w:t>
      </w:r>
      <w:r w:rsidR="006001B3">
        <w:rPr>
          <w:b/>
          <w:lang w:val="en-IE"/>
        </w:rPr>
        <w:t>December</w:t>
      </w:r>
      <w:r w:rsidRPr="001D1DBC">
        <w:rPr>
          <w:b/>
          <w:i/>
          <w:lang w:val="en-IE"/>
        </w:rPr>
        <w:t xml:space="preserve"> </w:t>
      </w:r>
      <w:r w:rsidR="00DE534B">
        <w:rPr>
          <w:b/>
          <w:lang w:val="en-IE"/>
        </w:rPr>
        <w:t>2022</w:t>
      </w:r>
      <w:r w:rsidRPr="00D16DAF">
        <w:rPr>
          <w:b/>
          <w:lang w:val="en-IE"/>
        </w:rPr>
        <w:t xml:space="preserve"> </w:t>
      </w:r>
      <w:r w:rsidRPr="001D1DBC">
        <w:rPr>
          <w:b/>
          <w:i/>
          <w:lang w:val="en-IE"/>
        </w:rPr>
        <w:t xml:space="preserve">at </w:t>
      </w:r>
      <w:r w:rsidRPr="004F6E30">
        <w:rPr>
          <w:b/>
          <w:lang w:val="en-IE"/>
        </w:rPr>
        <w:t xml:space="preserve">8pm </w:t>
      </w:r>
      <w:r w:rsidR="00D16DAF" w:rsidRPr="00DE534B">
        <w:rPr>
          <w:lang w:val="en-IE"/>
        </w:rPr>
        <w:t>which will take place</w:t>
      </w:r>
      <w:r w:rsidR="000515FD" w:rsidRPr="00DE534B">
        <w:rPr>
          <w:lang w:val="en-IE"/>
        </w:rPr>
        <w:t xml:space="preserve"> in Seneschalstown </w:t>
      </w:r>
      <w:r w:rsidR="004C488E">
        <w:rPr>
          <w:lang w:val="en-IE"/>
        </w:rPr>
        <w:t>Clubhouse</w:t>
      </w:r>
      <w:r w:rsidR="004F6E30" w:rsidRPr="00DE534B">
        <w:rPr>
          <w:lang w:val="en-IE"/>
        </w:rPr>
        <w:t>.</w:t>
      </w:r>
    </w:p>
    <w:p w14:paraId="0985FC57" w14:textId="77777777" w:rsidR="008E3007" w:rsidRDefault="008E3007" w:rsidP="008E3007">
      <w:pPr>
        <w:rPr>
          <w:lang w:val="en-IE"/>
        </w:rPr>
      </w:pPr>
    </w:p>
    <w:p w14:paraId="0985FC58" w14:textId="603D1C75" w:rsidR="0014096C" w:rsidRDefault="0014096C" w:rsidP="008E3007">
      <w:pPr>
        <w:rPr>
          <w:b/>
          <w:i/>
          <w:u w:val="single"/>
          <w:lang w:val="en-IE"/>
        </w:rPr>
      </w:pPr>
      <w:r>
        <w:rPr>
          <w:lang w:val="en-IE"/>
        </w:rPr>
        <w:t>Please find enclosed a copy of our nomination</w:t>
      </w:r>
      <w:r w:rsidR="00070CD8">
        <w:rPr>
          <w:lang w:val="en-IE"/>
        </w:rPr>
        <w:t xml:space="preserve"> and motions</w:t>
      </w:r>
      <w:r>
        <w:rPr>
          <w:lang w:val="en-IE"/>
        </w:rPr>
        <w:t xml:space="preserve"> form. Please</w:t>
      </w:r>
      <w:r w:rsidR="00341876">
        <w:rPr>
          <w:lang w:val="en-IE"/>
        </w:rPr>
        <w:t xml:space="preserve"> re</w:t>
      </w:r>
      <w:r>
        <w:rPr>
          <w:lang w:val="en-IE"/>
        </w:rPr>
        <w:t xml:space="preserve">turn any </w:t>
      </w:r>
      <w:r w:rsidR="00377E6E">
        <w:rPr>
          <w:lang w:val="en-IE"/>
        </w:rPr>
        <w:t>N</w:t>
      </w:r>
      <w:r>
        <w:rPr>
          <w:lang w:val="en-IE"/>
        </w:rPr>
        <w:t>ominations or Motions to me</w:t>
      </w:r>
      <w:r w:rsidR="00F8196E">
        <w:rPr>
          <w:lang w:val="en-IE"/>
        </w:rPr>
        <w:t xml:space="preserve"> on or</w:t>
      </w:r>
      <w:r>
        <w:rPr>
          <w:lang w:val="en-IE"/>
        </w:rPr>
        <w:t xml:space="preserve"> before </w:t>
      </w:r>
      <w:r w:rsidR="003461CB" w:rsidRPr="001F325D">
        <w:rPr>
          <w:b/>
          <w:bCs/>
          <w:lang w:val="en-IE"/>
        </w:rPr>
        <w:t>Tuesday</w:t>
      </w:r>
      <w:r w:rsidR="003461CB">
        <w:rPr>
          <w:lang w:val="en-IE"/>
        </w:rPr>
        <w:t xml:space="preserve"> </w:t>
      </w:r>
      <w:r w:rsidR="000515FD">
        <w:rPr>
          <w:b/>
          <w:i/>
          <w:lang w:val="en-IE"/>
        </w:rPr>
        <w:t>2</w:t>
      </w:r>
      <w:r w:rsidR="003461CB">
        <w:rPr>
          <w:b/>
          <w:i/>
          <w:lang w:val="en-IE"/>
        </w:rPr>
        <w:t>9th</w:t>
      </w:r>
      <w:r w:rsidRPr="001D1DBC">
        <w:rPr>
          <w:b/>
          <w:i/>
          <w:lang w:val="en-IE"/>
        </w:rPr>
        <w:t xml:space="preserve"> </w:t>
      </w:r>
      <w:r w:rsidR="007F31CD">
        <w:rPr>
          <w:b/>
          <w:i/>
          <w:lang w:val="en-IE"/>
        </w:rPr>
        <w:t>November</w:t>
      </w:r>
      <w:r w:rsidRPr="001D1DBC">
        <w:rPr>
          <w:b/>
          <w:i/>
          <w:lang w:val="en-IE"/>
        </w:rPr>
        <w:t xml:space="preserve"> </w:t>
      </w:r>
      <w:r w:rsidR="00002F3F">
        <w:rPr>
          <w:b/>
          <w:i/>
          <w:lang w:val="en-IE"/>
        </w:rPr>
        <w:t>20</w:t>
      </w:r>
      <w:r w:rsidR="004F6E30">
        <w:rPr>
          <w:b/>
          <w:i/>
          <w:lang w:val="en-IE"/>
        </w:rPr>
        <w:t>2</w:t>
      </w:r>
      <w:r w:rsidR="007F31CD">
        <w:rPr>
          <w:b/>
          <w:i/>
          <w:lang w:val="en-IE"/>
        </w:rPr>
        <w:t>2.</w:t>
      </w:r>
    </w:p>
    <w:p w14:paraId="0985FC59" w14:textId="77777777" w:rsidR="001862C5" w:rsidRDefault="001862C5" w:rsidP="008E3007">
      <w:pPr>
        <w:rPr>
          <w:b/>
          <w:i/>
          <w:u w:val="single"/>
          <w:lang w:val="en-IE"/>
        </w:rPr>
      </w:pPr>
    </w:p>
    <w:p w14:paraId="0985FC5A" w14:textId="4D8DE28F" w:rsidR="00D16DAF" w:rsidRPr="00692E67" w:rsidRDefault="0014096C" w:rsidP="008E3007">
      <w:pPr>
        <w:rPr>
          <w:b/>
          <w:i/>
          <w:lang w:val="en-IE"/>
        </w:rPr>
      </w:pPr>
      <w:r>
        <w:rPr>
          <w:lang w:val="en-IE"/>
        </w:rPr>
        <w:t xml:space="preserve">Please note that our Mass for deceased members will be held in </w:t>
      </w:r>
      <w:r w:rsidR="000C40AA" w:rsidRPr="000C40AA">
        <w:rPr>
          <w:b/>
          <w:bCs/>
          <w:lang w:val="en-IE"/>
        </w:rPr>
        <w:t>Yellow Furze</w:t>
      </w:r>
      <w:r w:rsidRPr="00716332">
        <w:rPr>
          <w:b/>
          <w:i/>
          <w:lang w:val="en-IE"/>
        </w:rPr>
        <w:t xml:space="preserve"> Church</w:t>
      </w:r>
      <w:r>
        <w:rPr>
          <w:lang w:val="en-IE"/>
        </w:rPr>
        <w:t xml:space="preserve"> on </w:t>
      </w:r>
      <w:r w:rsidRPr="0014096C">
        <w:rPr>
          <w:b/>
          <w:i/>
          <w:lang w:val="en-IE"/>
        </w:rPr>
        <w:t xml:space="preserve">Sunday </w:t>
      </w:r>
      <w:r w:rsidR="004C488E">
        <w:rPr>
          <w:b/>
          <w:i/>
          <w:lang w:val="en-IE"/>
        </w:rPr>
        <w:t>11</w:t>
      </w:r>
      <w:r w:rsidR="004F6E30" w:rsidRPr="004F6E30">
        <w:rPr>
          <w:b/>
          <w:i/>
          <w:vertAlign w:val="superscript"/>
          <w:lang w:val="en-IE"/>
        </w:rPr>
        <w:t>th</w:t>
      </w:r>
      <w:r w:rsidR="004F6E30">
        <w:rPr>
          <w:b/>
          <w:i/>
          <w:lang w:val="en-IE"/>
        </w:rPr>
        <w:t xml:space="preserve"> </w:t>
      </w:r>
      <w:r w:rsidR="000E1422">
        <w:rPr>
          <w:b/>
          <w:i/>
          <w:lang w:val="en-IE"/>
        </w:rPr>
        <w:t>December</w:t>
      </w:r>
      <w:r w:rsidR="00A63C23">
        <w:rPr>
          <w:b/>
          <w:i/>
          <w:lang w:val="en-IE"/>
        </w:rPr>
        <w:t xml:space="preserve"> </w:t>
      </w:r>
      <w:r w:rsidR="00002F3F">
        <w:rPr>
          <w:b/>
          <w:i/>
          <w:lang w:val="en-IE"/>
        </w:rPr>
        <w:t>20</w:t>
      </w:r>
      <w:r w:rsidR="004F6E30">
        <w:rPr>
          <w:b/>
          <w:i/>
          <w:lang w:val="en-IE"/>
        </w:rPr>
        <w:t>2</w:t>
      </w:r>
      <w:r w:rsidR="00DE534B">
        <w:rPr>
          <w:b/>
          <w:i/>
          <w:lang w:val="en-IE"/>
        </w:rPr>
        <w:t>2</w:t>
      </w:r>
      <w:r w:rsidR="000515FD">
        <w:rPr>
          <w:b/>
          <w:i/>
          <w:lang w:val="en-IE"/>
        </w:rPr>
        <w:t xml:space="preserve"> @ </w:t>
      </w:r>
      <w:r w:rsidR="00DD6720">
        <w:rPr>
          <w:b/>
          <w:i/>
          <w:lang w:val="en-IE"/>
        </w:rPr>
        <w:t>11</w:t>
      </w:r>
      <w:r w:rsidRPr="0014096C">
        <w:rPr>
          <w:b/>
          <w:i/>
          <w:lang w:val="en-IE"/>
        </w:rPr>
        <w:t>.</w:t>
      </w:r>
      <w:r w:rsidR="00DD6720">
        <w:rPr>
          <w:b/>
          <w:i/>
          <w:lang w:val="en-IE"/>
        </w:rPr>
        <w:t>0</w:t>
      </w:r>
      <w:r w:rsidR="005A317E">
        <w:rPr>
          <w:b/>
          <w:i/>
          <w:lang w:val="en-IE"/>
        </w:rPr>
        <w:t>0</w:t>
      </w:r>
      <w:r w:rsidRPr="0014096C">
        <w:rPr>
          <w:b/>
          <w:i/>
          <w:lang w:val="en-IE"/>
        </w:rPr>
        <w:t>am</w:t>
      </w:r>
      <w:r w:rsidR="000515FD">
        <w:rPr>
          <w:b/>
          <w:i/>
          <w:lang w:val="en-IE"/>
        </w:rPr>
        <w:t>.</w:t>
      </w:r>
    </w:p>
    <w:p w14:paraId="0985FC5B" w14:textId="77777777" w:rsidR="0014096C" w:rsidRDefault="0014096C" w:rsidP="008E3007">
      <w:pPr>
        <w:rPr>
          <w:lang w:val="en-IE"/>
        </w:rPr>
      </w:pPr>
    </w:p>
    <w:p w14:paraId="0985FC5C" w14:textId="77777777" w:rsidR="0014096C" w:rsidRDefault="0014096C" w:rsidP="008E3007">
      <w:pPr>
        <w:rPr>
          <w:lang w:val="en-IE"/>
        </w:rPr>
      </w:pPr>
      <w:r>
        <w:rPr>
          <w:lang w:val="en-IE"/>
        </w:rPr>
        <w:t>Is mise le meas</w:t>
      </w:r>
    </w:p>
    <w:p w14:paraId="0985FC5D" w14:textId="77777777" w:rsidR="0014096C" w:rsidRDefault="0014096C" w:rsidP="008E3007">
      <w:pPr>
        <w:rPr>
          <w:lang w:val="en-IE"/>
        </w:rPr>
      </w:pPr>
    </w:p>
    <w:p w14:paraId="0985FC5E" w14:textId="77777777" w:rsidR="0014096C" w:rsidRDefault="00B7346D" w:rsidP="008E3007">
      <w:pPr>
        <w:rPr>
          <w:lang w:val="en-IE"/>
        </w:rPr>
      </w:pPr>
      <w:r>
        <w:rPr>
          <w:lang w:val="en-IE"/>
        </w:rPr>
        <w:t>Deaglan Cinsealach</w:t>
      </w:r>
    </w:p>
    <w:p w14:paraId="0985FC5F" w14:textId="77777777" w:rsidR="0014096C" w:rsidRDefault="00B7346D" w:rsidP="008E3007">
      <w:pPr>
        <w:rPr>
          <w:lang w:val="en-IE"/>
        </w:rPr>
      </w:pPr>
      <w:r>
        <w:rPr>
          <w:lang w:val="en-IE"/>
        </w:rPr>
        <w:t>Runai</w:t>
      </w:r>
    </w:p>
    <w:p w14:paraId="0985FC60" w14:textId="77777777" w:rsidR="0014096C" w:rsidRDefault="00B7346D" w:rsidP="008E3007">
      <w:pPr>
        <w:rPr>
          <w:lang w:val="en-IE"/>
        </w:rPr>
      </w:pPr>
      <w:r>
        <w:rPr>
          <w:lang w:val="en-IE"/>
        </w:rPr>
        <w:t>Baile Sencaill</w:t>
      </w:r>
    </w:p>
    <w:p w14:paraId="0985FC61" w14:textId="77777777" w:rsidR="0014096C" w:rsidRDefault="0014096C" w:rsidP="008E3007">
      <w:pPr>
        <w:rPr>
          <w:lang w:val="en-IE"/>
        </w:rPr>
      </w:pPr>
    </w:p>
    <w:p w14:paraId="0985FC62" w14:textId="77777777" w:rsidR="0014096C" w:rsidRDefault="0014096C" w:rsidP="008E3007">
      <w:pPr>
        <w:rPr>
          <w:lang w:val="en-IE"/>
        </w:rPr>
      </w:pPr>
    </w:p>
    <w:p w14:paraId="0985FC63" w14:textId="77777777" w:rsidR="0014096C" w:rsidRDefault="0014096C" w:rsidP="008E3007">
      <w:pPr>
        <w:rPr>
          <w:lang w:val="en-IE"/>
        </w:rPr>
      </w:pPr>
    </w:p>
    <w:p w14:paraId="0985FC64" w14:textId="77777777" w:rsidR="0014096C" w:rsidRDefault="0014096C" w:rsidP="008E3007">
      <w:pPr>
        <w:rPr>
          <w:lang w:val="en-IE"/>
        </w:rPr>
      </w:pPr>
    </w:p>
    <w:p w14:paraId="0985FC65" w14:textId="77777777" w:rsidR="0014096C" w:rsidRDefault="0014096C" w:rsidP="008E3007">
      <w:pPr>
        <w:rPr>
          <w:lang w:val="en-IE"/>
        </w:rPr>
      </w:pPr>
    </w:p>
    <w:p w14:paraId="0985FC66" w14:textId="77777777" w:rsidR="0014096C" w:rsidRDefault="0014096C" w:rsidP="008E3007">
      <w:pPr>
        <w:rPr>
          <w:lang w:val="en-IE"/>
        </w:rPr>
      </w:pPr>
    </w:p>
    <w:p w14:paraId="0985FC67" w14:textId="77777777" w:rsidR="0014096C" w:rsidRDefault="0014096C" w:rsidP="008E3007">
      <w:pPr>
        <w:rPr>
          <w:lang w:val="en-IE"/>
        </w:rPr>
      </w:pPr>
    </w:p>
    <w:p w14:paraId="0985FC68" w14:textId="77777777" w:rsidR="0014096C" w:rsidRDefault="0014096C" w:rsidP="008E3007">
      <w:pPr>
        <w:rPr>
          <w:lang w:val="en-IE"/>
        </w:rPr>
      </w:pPr>
    </w:p>
    <w:p w14:paraId="0985FC69" w14:textId="77777777" w:rsidR="0014096C" w:rsidRDefault="0014096C" w:rsidP="008E3007">
      <w:pPr>
        <w:rPr>
          <w:lang w:val="en-IE"/>
        </w:rPr>
      </w:pPr>
    </w:p>
    <w:p w14:paraId="0985FC6A" w14:textId="77777777" w:rsidR="0014096C" w:rsidRDefault="0014096C" w:rsidP="008E3007">
      <w:pPr>
        <w:rPr>
          <w:lang w:val="en-IE"/>
        </w:rPr>
      </w:pPr>
    </w:p>
    <w:p w14:paraId="0985FC6B" w14:textId="77777777" w:rsidR="0014096C" w:rsidRDefault="0014096C" w:rsidP="0014096C">
      <w:pPr>
        <w:rPr>
          <w:lang w:val="en-IE"/>
        </w:rPr>
      </w:pPr>
    </w:p>
    <w:p w14:paraId="0985FC6C" w14:textId="77777777" w:rsidR="0014096C" w:rsidRPr="00683902" w:rsidRDefault="0014096C" w:rsidP="0014096C">
      <w:pPr>
        <w:ind w:left="-900" w:right="-720"/>
        <w:jc w:val="center"/>
        <w:rPr>
          <w:rFonts w:ascii="Monotype Corsiva" w:hAnsi="Monotype Corsiva"/>
          <w:b/>
          <w:i/>
          <w:color w:val="0000FF"/>
          <w:sz w:val="20"/>
          <w:szCs w:val="20"/>
          <w:u w:val="single"/>
          <w:lang w:val="en-IE"/>
        </w:rPr>
      </w:pPr>
      <w:r w:rsidRPr="00377E6E">
        <w:rPr>
          <w:noProof/>
          <w:sz w:val="20"/>
          <w:szCs w:val="20"/>
          <w:lang w:val="en-IE" w:eastAsia="en-IE"/>
        </w:rPr>
        <w:lastRenderedPageBreak/>
        <w:drawing>
          <wp:inline distT="0" distB="0" distL="0" distR="0" wp14:anchorId="0985FCF1" wp14:editId="0985FCF2">
            <wp:extent cx="923925" cy="92392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E6E">
        <w:rPr>
          <w:sz w:val="20"/>
          <w:szCs w:val="20"/>
        </w:rPr>
        <w:t xml:space="preserve">                </w:t>
      </w:r>
      <w:r w:rsidRPr="00683902">
        <w:rPr>
          <w:rFonts w:ascii="Monotype Corsiva" w:hAnsi="Monotype Corsiva"/>
          <w:b/>
          <w:i/>
          <w:color w:val="0000FF"/>
          <w:sz w:val="20"/>
          <w:szCs w:val="20"/>
          <w:lang w:val="en-IE"/>
        </w:rPr>
        <w:t xml:space="preserve">  </w:t>
      </w:r>
      <w:r w:rsidRPr="00377E6E">
        <w:rPr>
          <w:rFonts w:ascii="Monotype Corsiva" w:hAnsi="Monotype Corsiva"/>
          <w:noProof/>
          <w:color w:val="0000FF"/>
          <w:sz w:val="20"/>
          <w:szCs w:val="20"/>
          <w:lang w:val="en-IE" w:eastAsia="en-IE"/>
        </w:rPr>
        <w:drawing>
          <wp:inline distT="0" distB="0" distL="0" distR="0" wp14:anchorId="0985FCF3" wp14:editId="0985FCF4">
            <wp:extent cx="1685925" cy="1496259"/>
            <wp:effectExtent l="0" t="0" r="0" b="0"/>
            <wp:docPr id="5" name="Picture 2" descr="seneschals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eschalstow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9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902">
        <w:rPr>
          <w:rFonts w:ascii="Monotype Corsiva" w:hAnsi="Monotype Corsiva"/>
          <w:color w:val="0000FF"/>
          <w:sz w:val="20"/>
          <w:szCs w:val="20"/>
          <w:lang w:val="en-IE"/>
        </w:rPr>
        <w:t xml:space="preserve">                            </w:t>
      </w:r>
      <w:r w:rsidRPr="00377E6E">
        <w:rPr>
          <w:noProof/>
          <w:sz w:val="20"/>
          <w:szCs w:val="20"/>
          <w:lang w:val="en-IE" w:eastAsia="en-IE"/>
        </w:rPr>
        <w:drawing>
          <wp:inline distT="0" distB="0" distL="0" distR="0" wp14:anchorId="0985FCF5" wp14:editId="0985FCF6">
            <wp:extent cx="996193" cy="904875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93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85FC6D" w14:textId="77777777" w:rsidR="0014096C" w:rsidRPr="00BE772B" w:rsidRDefault="0014096C" w:rsidP="0014096C">
      <w:pPr>
        <w:ind w:firstLine="720"/>
        <w:rPr>
          <w:rFonts w:ascii="Monotype Corsiva" w:hAnsi="Monotype Corsiva"/>
          <w:color w:val="0000FF"/>
          <w:sz w:val="20"/>
          <w:szCs w:val="20"/>
          <w:lang w:val="en-IE"/>
        </w:rPr>
      </w:pPr>
      <w:r w:rsidRPr="00683902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Pr="00683902">
        <w:rPr>
          <w:rFonts w:ascii="Monotype Corsiva" w:hAnsi="Monotype Corsiva"/>
          <w:color w:val="0000FF"/>
          <w:sz w:val="20"/>
          <w:szCs w:val="20"/>
          <w:lang w:val="en-IE"/>
        </w:rPr>
        <w:tab/>
        <w:t xml:space="preserve">       </w:t>
      </w:r>
      <w:r w:rsidRPr="00BE772B">
        <w:rPr>
          <w:rFonts w:ascii="Monotype Corsiva" w:hAnsi="Monotype Corsiva"/>
          <w:color w:val="0000FF"/>
          <w:sz w:val="20"/>
          <w:szCs w:val="20"/>
          <w:lang w:val="en-IE"/>
        </w:rPr>
        <w:t>(</w:t>
      </w:r>
      <w:hyperlink r:id="rId10" w:history="1">
        <w:r w:rsidRPr="00BE772B">
          <w:rPr>
            <w:rStyle w:val="Hyperlink"/>
            <w:rFonts w:ascii="Monotype Corsiva" w:hAnsi="Monotype Corsiva"/>
            <w:sz w:val="20"/>
            <w:szCs w:val="20"/>
            <w:lang w:val="en-IE"/>
          </w:rPr>
          <w:t>http://www.seneschalstowngaa.com/</w:t>
        </w:r>
      </w:hyperlink>
      <w:r w:rsidRPr="00BE772B">
        <w:rPr>
          <w:rFonts w:ascii="Monotype Corsiva" w:hAnsi="Monotype Corsiva"/>
          <w:color w:val="0000FF"/>
          <w:sz w:val="20"/>
          <w:szCs w:val="20"/>
          <w:lang w:val="en-IE"/>
        </w:rPr>
        <w:t>)</w:t>
      </w:r>
    </w:p>
    <w:p w14:paraId="0985FC6E" w14:textId="77777777" w:rsidR="0014096C" w:rsidRPr="00BE772B" w:rsidRDefault="0014096C" w:rsidP="0014096C">
      <w:pPr>
        <w:ind w:firstLine="720"/>
        <w:rPr>
          <w:rFonts w:ascii="Monotype Corsiva" w:hAnsi="Monotype Corsiva"/>
          <w:color w:val="0000FF"/>
          <w:sz w:val="20"/>
          <w:szCs w:val="20"/>
          <w:lang w:val="en-IE"/>
        </w:rPr>
      </w:pPr>
    </w:p>
    <w:p w14:paraId="0985FC6F" w14:textId="77777777" w:rsidR="0014096C" w:rsidRPr="00BE772B" w:rsidRDefault="0014096C" w:rsidP="0014096C">
      <w:pPr>
        <w:tabs>
          <w:tab w:val="left" w:pos="540"/>
        </w:tabs>
        <w:rPr>
          <w:rFonts w:ascii="Monotype Corsiva" w:hAnsi="Monotype Corsiva"/>
          <w:b/>
          <w:i/>
          <w:color w:val="0000FF"/>
          <w:sz w:val="20"/>
          <w:szCs w:val="20"/>
          <w:u w:val="single"/>
          <w:lang w:val="en-IE"/>
        </w:rPr>
      </w:pPr>
    </w:p>
    <w:p w14:paraId="0985FC70" w14:textId="77777777" w:rsidR="0014096C" w:rsidRPr="00377E6E" w:rsidRDefault="0014096C" w:rsidP="0014096C">
      <w:pPr>
        <w:rPr>
          <w:rFonts w:ascii="Monotype Corsiva" w:hAnsi="Monotype Corsiva"/>
          <w:color w:val="0000FF"/>
          <w:sz w:val="20"/>
          <w:szCs w:val="20"/>
          <w:lang w:val="en-IE"/>
        </w:rPr>
      </w:pPr>
      <w:r w:rsidRPr="00377E6E">
        <w:rPr>
          <w:rFonts w:ascii="Monotype Corsiva" w:hAnsi="Monotype Corsiva"/>
          <w:color w:val="0000FF"/>
          <w:sz w:val="20"/>
          <w:szCs w:val="20"/>
          <w:u w:val="single"/>
          <w:lang w:val="en-IE"/>
        </w:rPr>
        <w:t>Chairperson:</w:t>
      </w: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Pr="00377E6E">
        <w:rPr>
          <w:rFonts w:ascii="Monotype Corsiva" w:hAnsi="Monotype Corsiva"/>
          <w:color w:val="0000FF"/>
          <w:sz w:val="20"/>
          <w:szCs w:val="20"/>
          <w:u w:val="single"/>
          <w:lang w:val="en-IE"/>
        </w:rPr>
        <w:t>Secretary :</w:t>
      </w: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Pr="00377E6E">
        <w:rPr>
          <w:rFonts w:ascii="Monotype Corsiva" w:hAnsi="Monotype Corsiva"/>
          <w:color w:val="0000FF"/>
          <w:sz w:val="20"/>
          <w:szCs w:val="20"/>
          <w:u w:val="single"/>
          <w:lang w:val="en-IE"/>
        </w:rPr>
        <w:t>Treasurer :</w:t>
      </w:r>
    </w:p>
    <w:p w14:paraId="0985FC71" w14:textId="076E30AC" w:rsidR="0014096C" w:rsidRPr="00377E6E" w:rsidRDefault="00054A65" w:rsidP="0014096C">
      <w:pPr>
        <w:rPr>
          <w:rFonts w:ascii="Monotype Corsiva" w:hAnsi="Monotype Corsiva"/>
          <w:color w:val="0000FF"/>
          <w:sz w:val="20"/>
          <w:szCs w:val="20"/>
          <w:lang w:val="en-IE"/>
        </w:rPr>
      </w:pPr>
      <w:r>
        <w:rPr>
          <w:rFonts w:ascii="Monotype Corsiva" w:hAnsi="Monotype Corsiva"/>
          <w:color w:val="0000FF"/>
          <w:sz w:val="20"/>
          <w:szCs w:val="20"/>
          <w:lang w:val="en-IE"/>
        </w:rPr>
        <w:t>Kieran Mulvany</w:t>
      </w:r>
      <w:r w:rsidR="00811F81" w:rsidRPr="00377E6E">
        <w:rPr>
          <w:rFonts w:ascii="Monotype Corsiva" w:hAnsi="Monotype Corsiva"/>
          <w:color w:val="0000FF"/>
          <w:sz w:val="20"/>
          <w:szCs w:val="20"/>
          <w:lang w:val="en-IE"/>
        </w:rPr>
        <w:t xml:space="preserve"> </w:t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2C4F">
        <w:rPr>
          <w:rFonts w:ascii="Monotype Corsiva" w:hAnsi="Monotype Corsiva"/>
          <w:color w:val="0000FF"/>
          <w:sz w:val="20"/>
          <w:szCs w:val="20"/>
          <w:lang w:val="en-IE"/>
        </w:rPr>
        <w:t>Declan Kinsella</w:t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  <w:t xml:space="preserve">                           </w:t>
      </w:r>
      <w:r w:rsidR="00DF2C4F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2C4F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>Patrick Clarke</w:t>
      </w:r>
    </w:p>
    <w:p w14:paraId="0985FC72" w14:textId="51956B4B" w:rsidR="0014096C" w:rsidRPr="00377E6E" w:rsidRDefault="00054A65" w:rsidP="0014096C">
      <w:pPr>
        <w:rPr>
          <w:rFonts w:ascii="Monotype Corsiva" w:hAnsi="Monotype Corsiva"/>
          <w:color w:val="0000FF"/>
          <w:sz w:val="20"/>
          <w:szCs w:val="20"/>
          <w:lang w:val="en-IE"/>
        </w:rPr>
      </w:pPr>
      <w:r>
        <w:rPr>
          <w:rFonts w:ascii="Monotype Corsiva" w:hAnsi="Monotype Corsiva"/>
          <w:color w:val="0000FF"/>
          <w:sz w:val="20"/>
          <w:szCs w:val="20"/>
          <w:lang w:val="en-IE"/>
        </w:rPr>
        <w:t>087 – 2388722</w:t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DF2C4F" w:rsidRPr="00377E6E">
        <w:rPr>
          <w:rFonts w:ascii="Monotype Corsiva" w:hAnsi="Monotype Corsiva"/>
          <w:color w:val="0000FF"/>
          <w:sz w:val="20"/>
          <w:szCs w:val="20"/>
          <w:lang w:val="en-IE"/>
        </w:rPr>
        <w:t>087-</w:t>
      </w:r>
      <w:r w:rsidR="00DF2C4F">
        <w:rPr>
          <w:rFonts w:ascii="Monotype Corsiva" w:hAnsi="Monotype Corsiva"/>
          <w:color w:val="0000FF"/>
          <w:sz w:val="20"/>
          <w:szCs w:val="20"/>
          <w:lang w:val="en-IE"/>
        </w:rPr>
        <w:t>9392755</w:t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14096C" w:rsidRPr="00377E6E">
        <w:rPr>
          <w:rFonts w:ascii="Monotype Corsiva" w:hAnsi="Monotype Corsiva"/>
          <w:color w:val="0000FF"/>
          <w:sz w:val="20"/>
          <w:szCs w:val="20"/>
          <w:lang w:val="en-IE"/>
        </w:rPr>
        <w:tab/>
        <w:t xml:space="preserve"> </w:t>
      </w:r>
      <w:r w:rsidR="00DF319B" w:rsidRPr="00377E6E">
        <w:rPr>
          <w:rFonts w:ascii="Monotype Corsiva" w:hAnsi="Monotype Corsiva"/>
          <w:color w:val="0000FF"/>
          <w:sz w:val="20"/>
          <w:szCs w:val="20"/>
          <w:lang w:val="en-IE"/>
        </w:rPr>
        <w:t>0</w:t>
      </w:r>
      <w:r w:rsidR="00DF319B">
        <w:rPr>
          <w:rFonts w:ascii="Monotype Corsiva" w:hAnsi="Monotype Corsiva"/>
          <w:color w:val="0000FF"/>
          <w:sz w:val="20"/>
          <w:szCs w:val="20"/>
          <w:lang w:val="en-IE"/>
        </w:rPr>
        <w:t>86</w:t>
      </w:r>
      <w:r w:rsidR="00DF319B" w:rsidRPr="00377E6E">
        <w:rPr>
          <w:rFonts w:ascii="Monotype Corsiva" w:hAnsi="Monotype Corsiva"/>
          <w:color w:val="0000FF"/>
          <w:sz w:val="20"/>
          <w:szCs w:val="20"/>
          <w:lang w:val="en-IE"/>
        </w:rPr>
        <w:t xml:space="preserve"> - </w:t>
      </w:r>
      <w:r w:rsidR="00DF319B">
        <w:rPr>
          <w:rFonts w:ascii="Monotype Corsiva" w:hAnsi="Monotype Corsiva"/>
          <w:color w:val="0000FF"/>
          <w:sz w:val="20"/>
          <w:szCs w:val="20"/>
          <w:lang w:val="en-IE"/>
        </w:rPr>
        <w:t>3858124</w:t>
      </w:r>
    </w:p>
    <w:p w14:paraId="0985FC73" w14:textId="77777777" w:rsidR="0014096C" w:rsidRDefault="0014096C" w:rsidP="0014096C">
      <w:pPr>
        <w:rPr>
          <w:lang w:val="en-IE"/>
        </w:rPr>
      </w:pPr>
    </w:p>
    <w:p w14:paraId="0985FC74" w14:textId="4851F840" w:rsidR="0014096C" w:rsidRDefault="0014096C" w:rsidP="0014096C">
      <w:pPr>
        <w:jc w:val="center"/>
        <w:rPr>
          <w:b/>
          <w:u w:val="single"/>
          <w:lang w:val="en-IE"/>
        </w:rPr>
      </w:pPr>
      <w:r>
        <w:rPr>
          <w:b/>
          <w:u w:val="single"/>
          <w:lang w:val="en-IE"/>
        </w:rPr>
        <w:t xml:space="preserve">Annual General Meeting </w:t>
      </w:r>
      <w:r w:rsidR="00FC6FC4">
        <w:rPr>
          <w:b/>
          <w:u w:val="single"/>
          <w:lang w:val="en-IE"/>
        </w:rPr>
        <w:t>13</w:t>
      </w:r>
      <w:r w:rsidR="00A44390">
        <w:rPr>
          <w:b/>
          <w:u w:val="single"/>
          <w:lang w:val="en-IE"/>
        </w:rPr>
        <w:t>th</w:t>
      </w:r>
      <w:r w:rsidR="004F6E30">
        <w:rPr>
          <w:b/>
          <w:u w:val="single"/>
          <w:lang w:val="en-IE"/>
        </w:rPr>
        <w:t xml:space="preserve"> </w:t>
      </w:r>
      <w:r w:rsidR="00DD6720">
        <w:rPr>
          <w:b/>
          <w:u w:val="single"/>
          <w:lang w:val="en-IE"/>
        </w:rPr>
        <w:t>December</w:t>
      </w:r>
      <w:r>
        <w:rPr>
          <w:b/>
          <w:u w:val="single"/>
          <w:lang w:val="en-IE"/>
        </w:rPr>
        <w:t xml:space="preserve"> </w:t>
      </w:r>
      <w:r w:rsidR="00002F3F">
        <w:rPr>
          <w:b/>
          <w:u w:val="single"/>
          <w:lang w:val="en-IE"/>
        </w:rPr>
        <w:t>20</w:t>
      </w:r>
      <w:r w:rsidR="004F6E30">
        <w:rPr>
          <w:b/>
          <w:u w:val="single"/>
          <w:lang w:val="en-IE"/>
        </w:rPr>
        <w:t>2</w:t>
      </w:r>
      <w:r w:rsidR="00DE534B">
        <w:rPr>
          <w:b/>
          <w:u w:val="single"/>
          <w:lang w:val="en-IE"/>
        </w:rPr>
        <w:t>2</w:t>
      </w:r>
    </w:p>
    <w:p w14:paraId="0985FC75" w14:textId="77777777" w:rsidR="0014096C" w:rsidRDefault="0014096C" w:rsidP="0014096C">
      <w:pPr>
        <w:jc w:val="center"/>
        <w:rPr>
          <w:b/>
          <w:u w:val="single"/>
          <w:lang w:val="en-IE"/>
        </w:rPr>
      </w:pPr>
    </w:p>
    <w:p w14:paraId="0985FC76" w14:textId="77777777" w:rsidR="0014096C" w:rsidRDefault="0014096C" w:rsidP="0014096C">
      <w:pPr>
        <w:jc w:val="center"/>
        <w:rPr>
          <w:b/>
          <w:u w:val="single"/>
          <w:lang w:val="en-IE"/>
        </w:rPr>
      </w:pPr>
      <w:r>
        <w:rPr>
          <w:b/>
          <w:u w:val="single"/>
          <w:lang w:val="en-IE"/>
        </w:rPr>
        <w:t>Nomination Form</w:t>
      </w:r>
    </w:p>
    <w:p w14:paraId="0985FC77" w14:textId="77777777" w:rsidR="0014096C" w:rsidRDefault="0014096C" w:rsidP="0014096C">
      <w:pPr>
        <w:jc w:val="center"/>
        <w:rPr>
          <w:b/>
          <w:u w:val="single"/>
          <w:lang w:val="en-IE"/>
        </w:rPr>
      </w:pPr>
    </w:p>
    <w:p w14:paraId="0985FC78" w14:textId="4F524C45" w:rsidR="0014096C" w:rsidRDefault="0014096C" w:rsidP="0014096C">
      <w:pPr>
        <w:rPr>
          <w:b/>
          <w:i/>
          <w:lang w:val="en-IE"/>
        </w:rPr>
      </w:pPr>
      <w:r>
        <w:rPr>
          <w:i/>
          <w:lang w:val="en-IE"/>
        </w:rPr>
        <w:t>To be returned to Club Secretary(</w:t>
      </w:r>
      <w:r w:rsidR="00DF2C4F">
        <w:rPr>
          <w:i/>
          <w:lang w:val="en-IE"/>
        </w:rPr>
        <w:t>Declan Kinsella, Veldonstown, Brownstown, Navan Co Meath</w:t>
      </w:r>
      <w:r w:rsidR="003C331B">
        <w:rPr>
          <w:i/>
          <w:lang w:val="en-IE"/>
        </w:rPr>
        <w:t xml:space="preserve"> Email: Secretary.Seneschalstown.Meath@gaa.ie</w:t>
      </w:r>
      <w:r w:rsidR="00DF2C4F">
        <w:rPr>
          <w:i/>
          <w:lang w:val="en-IE"/>
        </w:rPr>
        <w:t>)</w:t>
      </w:r>
      <w:r>
        <w:rPr>
          <w:i/>
          <w:lang w:val="en-IE"/>
        </w:rPr>
        <w:t xml:space="preserve"> </w:t>
      </w:r>
      <w:r w:rsidR="00353799">
        <w:rPr>
          <w:i/>
          <w:lang w:val="en-IE"/>
        </w:rPr>
        <w:t xml:space="preserve">Mobile: 0879392755 </w:t>
      </w:r>
      <w:r>
        <w:rPr>
          <w:i/>
          <w:lang w:val="en-IE"/>
        </w:rPr>
        <w:t xml:space="preserve">not later than </w:t>
      </w:r>
      <w:r w:rsidR="001F325D" w:rsidRPr="0067226E">
        <w:rPr>
          <w:b/>
          <w:bCs/>
          <w:i/>
          <w:lang w:val="en-IE"/>
        </w:rPr>
        <w:t>Tuesday</w:t>
      </w:r>
      <w:r w:rsidRPr="005B70C8">
        <w:rPr>
          <w:b/>
          <w:i/>
          <w:lang w:val="en-IE"/>
        </w:rPr>
        <w:t xml:space="preserve"> </w:t>
      </w:r>
      <w:r w:rsidR="000515FD">
        <w:rPr>
          <w:b/>
          <w:i/>
          <w:lang w:val="en-IE"/>
        </w:rPr>
        <w:t>2</w:t>
      </w:r>
      <w:r w:rsidR="001F325D">
        <w:rPr>
          <w:b/>
          <w:i/>
          <w:lang w:val="en-IE"/>
        </w:rPr>
        <w:t>9th</w:t>
      </w:r>
      <w:r w:rsidRPr="0014096C">
        <w:rPr>
          <w:b/>
          <w:i/>
          <w:lang w:val="en-IE"/>
        </w:rPr>
        <w:t xml:space="preserve"> </w:t>
      </w:r>
      <w:r w:rsidR="008072AE">
        <w:rPr>
          <w:b/>
          <w:i/>
          <w:lang w:val="en-IE"/>
        </w:rPr>
        <w:t>November</w:t>
      </w:r>
      <w:r w:rsidR="00E7488A">
        <w:rPr>
          <w:b/>
          <w:i/>
          <w:lang w:val="en-IE"/>
        </w:rPr>
        <w:t xml:space="preserve"> </w:t>
      </w:r>
      <w:r w:rsidR="00002F3F">
        <w:rPr>
          <w:b/>
          <w:i/>
          <w:lang w:val="en-IE"/>
        </w:rPr>
        <w:t>20</w:t>
      </w:r>
      <w:r w:rsidR="004F6E30">
        <w:rPr>
          <w:b/>
          <w:i/>
          <w:lang w:val="en-IE"/>
        </w:rPr>
        <w:t>2</w:t>
      </w:r>
      <w:r w:rsidR="008072AE">
        <w:rPr>
          <w:b/>
          <w:i/>
          <w:lang w:val="en-IE"/>
        </w:rPr>
        <w:t>2</w:t>
      </w:r>
      <w:r>
        <w:rPr>
          <w:b/>
          <w:i/>
          <w:lang w:val="en-IE"/>
        </w:rPr>
        <w:t>.</w:t>
      </w:r>
    </w:p>
    <w:p w14:paraId="0985FC79" w14:textId="77777777" w:rsidR="00DF2C4F" w:rsidRDefault="0014096C" w:rsidP="0014096C">
      <w:pPr>
        <w:rPr>
          <w:i/>
          <w:lang w:val="en-IE"/>
        </w:rPr>
      </w:pPr>
      <w:r>
        <w:rPr>
          <w:b/>
          <w:i/>
          <w:lang w:val="en-IE"/>
        </w:rPr>
        <w:t>Note:</w:t>
      </w:r>
      <w:r>
        <w:rPr>
          <w:i/>
          <w:lang w:val="en-IE"/>
        </w:rPr>
        <w:t xml:space="preserve"> The consent of the person being nominate </w:t>
      </w:r>
      <w:r w:rsidRPr="0014096C">
        <w:rPr>
          <w:b/>
          <w:i/>
          <w:u w:val="single"/>
          <w:lang w:val="en-IE"/>
        </w:rPr>
        <w:t>must</w:t>
      </w:r>
      <w:r>
        <w:rPr>
          <w:b/>
          <w:i/>
          <w:u w:val="single"/>
          <w:lang w:val="en-IE"/>
        </w:rPr>
        <w:t xml:space="preserve"> </w:t>
      </w:r>
      <w:r>
        <w:rPr>
          <w:i/>
          <w:lang w:val="en-IE"/>
        </w:rPr>
        <w:t>be obtained. Members may be nominated for more than one position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85"/>
        <w:gridCol w:w="4361"/>
        <w:gridCol w:w="1985"/>
      </w:tblGrid>
      <w:tr w:rsidR="00676AA5" w14:paraId="0985FC7F" w14:textId="77777777" w:rsidTr="0010051E">
        <w:trPr>
          <w:trHeight w:hRule="exact" w:val="283"/>
        </w:trPr>
        <w:tc>
          <w:tcPr>
            <w:tcW w:w="3685" w:type="dxa"/>
          </w:tcPr>
          <w:p w14:paraId="0985FC7A" w14:textId="77777777" w:rsidR="00C02506" w:rsidRPr="00C02506" w:rsidRDefault="00676AA5" w:rsidP="00C025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Position</w:t>
            </w:r>
          </w:p>
        </w:tc>
        <w:tc>
          <w:tcPr>
            <w:tcW w:w="4361" w:type="dxa"/>
          </w:tcPr>
          <w:p w14:paraId="0985FC7B" w14:textId="77777777" w:rsidR="00676AA5" w:rsidRDefault="00676AA5" w:rsidP="00676AA5">
            <w:pPr>
              <w:jc w:val="center"/>
              <w:rPr>
                <w:b/>
                <w:bCs/>
                <w:color w:val="000000"/>
                <w:lang w:val="en-IE" w:eastAsia="en-IE"/>
              </w:rPr>
            </w:pPr>
            <w:r>
              <w:rPr>
                <w:b/>
                <w:bCs/>
                <w:color w:val="000000"/>
              </w:rPr>
              <w:t>Outgoing</w:t>
            </w:r>
          </w:p>
          <w:p w14:paraId="0985FC7C" w14:textId="77777777" w:rsidR="00676AA5" w:rsidRDefault="00676AA5" w:rsidP="0014096C">
            <w:pPr>
              <w:rPr>
                <w:i/>
                <w:lang w:val="en-IE"/>
              </w:rPr>
            </w:pPr>
          </w:p>
        </w:tc>
        <w:tc>
          <w:tcPr>
            <w:tcW w:w="1985" w:type="dxa"/>
          </w:tcPr>
          <w:p w14:paraId="0985FC7D" w14:textId="77777777" w:rsidR="00676AA5" w:rsidRDefault="00676AA5" w:rsidP="00676AA5">
            <w:pPr>
              <w:jc w:val="center"/>
              <w:rPr>
                <w:b/>
                <w:bCs/>
                <w:color w:val="000000"/>
                <w:lang w:val="en-IE" w:eastAsia="en-IE"/>
              </w:rPr>
            </w:pPr>
            <w:r>
              <w:rPr>
                <w:b/>
                <w:bCs/>
                <w:color w:val="000000"/>
              </w:rPr>
              <w:t>Nominations</w:t>
            </w:r>
          </w:p>
          <w:p w14:paraId="0985FC7E" w14:textId="77777777"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14:paraId="0985FC83" w14:textId="77777777" w:rsidTr="0010051E">
        <w:trPr>
          <w:trHeight w:val="1180"/>
        </w:trPr>
        <w:tc>
          <w:tcPr>
            <w:tcW w:w="3685" w:type="dxa"/>
          </w:tcPr>
          <w:p w14:paraId="0985FC80" w14:textId="7DDD6F99" w:rsidR="00676AA5" w:rsidRPr="00676AA5" w:rsidRDefault="00676AA5" w:rsidP="0014096C">
            <w:pPr>
              <w:rPr>
                <w:b/>
                <w:i/>
                <w:lang w:val="en-IE"/>
              </w:rPr>
            </w:pPr>
            <w:r w:rsidRPr="00676AA5">
              <w:rPr>
                <w:b/>
                <w:i/>
                <w:lang w:val="en-IE"/>
              </w:rPr>
              <w:t>President</w:t>
            </w:r>
            <w:r w:rsidR="0010051E">
              <w:rPr>
                <w:b/>
                <w:i/>
                <w:lang w:val="en-IE"/>
              </w:rPr>
              <w:t>s</w:t>
            </w:r>
          </w:p>
        </w:tc>
        <w:tc>
          <w:tcPr>
            <w:tcW w:w="4361" w:type="dxa"/>
          </w:tcPr>
          <w:p w14:paraId="0985FC81" w14:textId="355A75B1" w:rsidR="00676AA5" w:rsidRDefault="00A63C23" w:rsidP="00002F3F">
            <w:pPr>
              <w:rPr>
                <w:i/>
                <w:lang w:val="en-IE"/>
              </w:rPr>
            </w:pPr>
            <w:r w:rsidRPr="00A63C23">
              <w:rPr>
                <w:i/>
                <w:lang w:val="en-IE"/>
              </w:rPr>
              <w:t xml:space="preserve">Fr Peter </w:t>
            </w:r>
            <w:r w:rsidR="00537361" w:rsidRPr="00A63C23">
              <w:rPr>
                <w:i/>
                <w:lang w:val="en-IE"/>
              </w:rPr>
              <w:t>Farrelly, Jimmy</w:t>
            </w:r>
            <w:r w:rsidR="000515FD">
              <w:rPr>
                <w:i/>
                <w:lang w:val="en-IE"/>
              </w:rPr>
              <w:t xml:space="preserve"> McComiskey,  Tommy Collins,</w:t>
            </w:r>
            <w:r w:rsidR="00240F76">
              <w:rPr>
                <w:i/>
                <w:lang w:val="en-IE"/>
              </w:rPr>
              <w:t>,</w:t>
            </w:r>
            <w:r w:rsidRPr="00A63C23">
              <w:rPr>
                <w:i/>
                <w:lang w:val="en-IE"/>
              </w:rPr>
              <w:t xml:space="preserve"> Sean Monaghan</w:t>
            </w:r>
            <w:r w:rsidR="008804D5">
              <w:rPr>
                <w:i/>
                <w:lang w:val="en-IE"/>
              </w:rPr>
              <w:t>, Odran Gilligan</w:t>
            </w:r>
            <w:r w:rsidR="000F0910">
              <w:rPr>
                <w:i/>
                <w:lang w:val="en-IE"/>
              </w:rPr>
              <w:t>, Fr David Brennan</w:t>
            </w:r>
          </w:p>
        </w:tc>
        <w:tc>
          <w:tcPr>
            <w:tcW w:w="1985" w:type="dxa"/>
          </w:tcPr>
          <w:p w14:paraId="0985FC82" w14:textId="77777777"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14:paraId="0985FC87" w14:textId="77777777" w:rsidTr="0010051E">
        <w:tc>
          <w:tcPr>
            <w:tcW w:w="3685" w:type="dxa"/>
          </w:tcPr>
          <w:p w14:paraId="0985FC84" w14:textId="77777777" w:rsidR="00676AA5" w:rsidRPr="00676AA5" w:rsidRDefault="00676AA5" w:rsidP="0014096C">
            <w:pPr>
              <w:rPr>
                <w:b/>
                <w:i/>
                <w:lang w:val="en-IE"/>
              </w:rPr>
            </w:pPr>
            <w:r w:rsidRPr="00676AA5">
              <w:rPr>
                <w:b/>
                <w:i/>
                <w:lang w:val="en-IE"/>
              </w:rPr>
              <w:t>Chairperson #</w:t>
            </w:r>
          </w:p>
        </w:tc>
        <w:tc>
          <w:tcPr>
            <w:tcW w:w="4361" w:type="dxa"/>
          </w:tcPr>
          <w:p w14:paraId="0985FC85" w14:textId="1B095ED9" w:rsidR="00676AA5" w:rsidRPr="00A30160" w:rsidRDefault="000F0910" w:rsidP="00240F76">
            <w:pPr>
              <w:rPr>
                <w:iCs/>
                <w:lang w:val="en-IE"/>
              </w:rPr>
            </w:pPr>
            <w:r w:rsidRPr="00A30160">
              <w:rPr>
                <w:iCs/>
                <w:lang w:val="en-IE"/>
              </w:rPr>
              <w:t>Kieran Mulvany</w:t>
            </w:r>
          </w:p>
        </w:tc>
        <w:tc>
          <w:tcPr>
            <w:tcW w:w="1985" w:type="dxa"/>
          </w:tcPr>
          <w:p w14:paraId="0985FC86" w14:textId="77777777"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14:paraId="0985FC8B" w14:textId="77777777" w:rsidTr="0010051E">
        <w:tc>
          <w:tcPr>
            <w:tcW w:w="3685" w:type="dxa"/>
          </w:tcPr>
          <w:p w14:paraId="0985FC88" w14:textId="77777777" w:rsidR="00676AA5" w:rsidRPr="00676AA5" w:rsidRDefault="00676AA5" w:rsidP="0014096C">
            <w:pPr>
              <w:rPr>
                <w:b/>
                <w:i/>
                <w:lang w:val="en-IE"/>
              </w:rPr>
            </w:pPr>
            <w:r w:rsidRPr="00676AA5">
              <w:rPr>
                <w:b/>
                <w:i/>
                <w:lang w:val="en-IE"/>
              </w:rPr>
              <w:t>Vice – Chairperson</w:t>
            </w:r>
            <w:r w:rsidR="003E1BB4">
              <w:rPr>
                <w:b/>
                <w:i/>
                <w:lang w:val="en-IE"/>
              </w:rPr>
              <w:t>#</w:t>
            </w:r>
          </w:p>
        </w:tc>
        <w:tc>
          <w:tcPr>
            <w:tcW w:w="4361" w:type="dxa"/>
          </w:tcPr>
          <w:p w14:paraId="0985FC89" w14:textId="77777777" w:rsidR="00676AA5" w:rsidRPr="00A30160" w:rsidRDefault="00F94B6A" w:rsidP="00F94B6A">
            <w:pPr>
              <w:rPr>
                <w:iCs/>
                <w:lang w:val="en-IE"/>
              </w:rPr>
            </w:pPr>
            <w:r w:rsidRPr="00A30160">
              <w:rPr>
                <w:iCs/>
                <w:lang w:val="en-IE"/>
              </w:rPr>
              <w:t>Tony McDonnell</w:t>
            </w:r>
          </w:p>
        </w:tc>
        <w:tc>
          <w:tcPr>
            <w:tcW w:w="1985" w:type="dxa"/>
          </w:tcPr>
          <w:p w14:paraId="0985FC8A" w14:textId="77777777"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14:paraId="0985FC8F" w14:textId="77777777" w:rsidTr="0010051E">
        <w:tc>
          <w:tcPr>
            <w:tcW w:w="3685" w:type="dxa"/>
          </w:tcPr>
          <w:p w14:paraId="0985FC8C" w14:textId="77777777" w:rsidR="00676AA5" w:rsidRPr="00676AA5" w:rsidRDefault="00676AA5" w:rsidP="0014096C">
            <w:pPr>
              <w:rPr>
                <w:b/>
                <w:i/>
                <w:lang w:val="en-IE"/>
              </w:rPr>
            </w:pPr>
            <w:r w:rsidRPr="00676AA5">
              <w:rPr>
                <w:b/>
                <w:i/>
                <w:lang w:val="en-IE"/>
              </w:rPr>
              <w:t>Secretary#</w:t>
            </w:r>
          </w:p>
        </w:tc>
        <w:tc>
          <w:tcPr>
            <w:tcW w:w="4361" w:type="dxa"/>
          </w:tcPr>
          <w:p w14:paraId="0985FC8D" w14:textId="77777777" w:rsidR="00676AA5" w:rsidRPr="00A30160" w:rsidRDefault="00A63C23" w:rsidP="0014096C">
            <w:pPr>
              <w:rPr>
                <w:iCs/>
                <w:lang w:val="en-IE"/>
              </w:rPr>
            </w:pPr>
            <w:r w:rsidRPr="00A30160">
              <w:rPr>
                <w:iCs/>
                <w:lang w:val="en-IE"/>
              </w:rPr>
              <w:t>Declan Kinsella</w:t>
            </w:r>
          </w:p>
        </w:tc>
        <w:tc>
          <w:tcPr>
            <w:tcW w:w="1985" w:type="dxa"/>
          </w:tcPr>
          <w:p w14:paraId="0985FC8E" w14:textId="77777777"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14:paraId="0985FC93" w14:textId="77777777" w:rsidTr="0010051E">
        <w:tc>
          <w:tcPr>
            <w:tcW w:w="3685" w:type="dxa"/>
          </w:tcPr>
          <w:p w14:paraId="0985FC90" w14:textId="77777777" w:rsidR="00676AA5" w:rsidRPr="00676AA5" w:rsidRDefault="00676AA5" w:rsidP="0014096C">
            <w:pPr>
              <w:rPr>
                <w:b/>
                <w:i/>
                <w:lang w:val="en-IE"/>
              </w:rPr>
            </w:pPr>
            <w:r w:rsidRPr="00676AA5">
              <w:rPr>
                <w:b/>
                <w:i/>
                <w:lang w:val="en-IE"/>
              </w:rPr>
              <w:t>Assistant Secretary</w:t>
            </w:r>
          </w:p>
        </w:tc>
        <w:tc>
          <w:tcPr>
            <w:tcW w:w="4361" w:type="dxa"/>
          </w:tcPr>
          <w:p w14:paraId="0985FC91" w14:textId="3ED67A78" w:rsidR="00676AA5" w:rsidRPr="00A30160" w:rsidRDefault="000F0910" w:rsidP="0014096C">
            <w:pPr>
              <w:rPr>
                <w:iCs/>
                <w:lang w:val="en-IE"/>
              </w:rPr>
            </w:pPr>
            <w:r w:rsidRPr="00A30160">
              <w:rPr>
                <w:iCs/>
                <w:lang w:val="en-IE"/>
              </w:rPr>
              <w:t>Shane Finnegan</w:t>
            </w:r>
          </w:p>
        </w:tc>
        <w:tc>
          <w:tcPr>
            <w:tcW w:w="1985" w:type="dxa"/>
          </w:tcPr>
          <w:p w14:paraId="0985FC92" w14:textId="77777777"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14:paraId="0985FC97" w14:textId="77777777" w:rsidTr="0010051E">
        <w:tc>
          <w:tcPr>
            <w:tcW w:w="3685" w:type="dxa"/>
          </w:tcPr>
          <w:p w14:paraId="0985FC94" w14:textId="77777777" w:rsidR="00676AA5" w:rsidRPr="00676AA5" w:rsidRDefault="00676AA5" w:rsidP="0014096C">
            <w:pPr>
              <w:rPr>
                <w:b/>
                <w:i/>
                <w:lang w:val="en-IE"/>
              </w:rPr>
            </w:pPr>
            <w:r w:rsidRPr="00676AA5">
              <w:rPr>
                <w:b/>
                <w:i/>
                <w:lang w:val="en-IE"/>
              </w:rPr>
              <w:t>Treasurer #</w:t>
            </w:r>
          </w:p>
        </w:tc>
        <w:tc>
          <w:tcPr>
            <w:tcW w:w="4361" w:type="dxa"/>
          </w:tcPr>
          <w:p w14:paraId="0985FC95" w14:textId="77777777" w:rsidR="00676AA5" w:rsidRPr="00A30160" w:rsidRDefault="00A63C23" w:rsidP="0014096C">
            <w:pPr>
              <w:rPr>
                <w:iCs/>
                <w:lang w:val="en-IE"/>
              </w:rPr>
            </w:pPr>
            <w:r w:rsidRPr="00A30160">
              <w:rPr>
                <w:iCs/>
                <w:lang w:val="en-IE"/>
              </w:rPr>
              <w:t>Pat Clarke</w:t>
            </w:r>
          </w:p>
        </w:tc>
        <w:tc>
          <w:tcPr>
            <w:tcW w:w="1985" w:type="dxa"/>
          </w:tcPr>
          <w:p w14:paraId="0985FC96" w14:textId="77777777"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14:paraId="0985FC9B" w14:textId="77777777" w:rsidTr="0010051E">
        <w:tc>
          <w:tcPr>
            <w:tcW w:w="3685" w:type="dxa"/>
          </w:tcPr>
          <w:p w14:paraId="0985FC98" w14:textId="77777777" w:rsidR="00676AA5" w:rsidRPr="00676AA5" w:rsidRDefault="00676AA5" w:rsidP="0014096C">
            <w:pPr>
              <w:rPr>
                <w:b/>
                <w:i/>
                <w:lang w:val="en-IE"/>
              </w:rPr>
            </w:pPr>
            <w:r w:rsidRPr="00676AA5">
              <w:rPr>
                <w:b/>
                <w:i/>
                <w:lang w:val="en-IE"/>
              </w:rPr>
              <w:t>Assistant Treasurer</w:t>
            </w:r>
          </w:p>
        </w:tc>
        <w:tc>
          <w:tcPr>
            <w:tcW w:w="4361" w:type="dxa"/>
          </w:tcPr>
          <w:p w14:paraId="0985FC99" w14:textId="77777777" w:rsidR="00676AA5" w:rsidRPr="00A30160" w:rsidRDefault="00A63C23" w:rsidP="0014096C">
            <w:pPr>
              <w:rPr>
                <w:iCs/>
                <w:lang w:val="en-IE"/>
              </w:rPr>
            </w:pPr>
            <w:r w:rsidRPr="00A30160">
              <w:rPr>
                <w:iCs/>
                <w:lang w:val="en-IE"/>
              </w:rPr>
              <w:t>John Battersby</w:t>
            </w:r>
          </w:p>
        </w:tc>
        <w:tc>
          <w:tcPr>
            <w:tcW w:w="1985" w:type="dxa"/>
          </w:tcPr>
          <w:p w14:paraId="0985FC9A" w14:textId="77777777"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14:paraId="0985FC9F" w14:textId="77777777" w:rsidTr="0010051E">
        <w:tc>
          <w:tcPr>
            <w:tcW w:w="3685" w:type="dxa"/>
          </w:tcPr>
          <w:p w14:paraId="0985FC9C" w14:textId="77777777" w:rsidR="00676AA5" w:rsidRPr="00676AA5" w:rsidRDefault="00676AA5" w:rsidP="0014096C">
            <w:pPr>
              <w:rPr>
                <w:b/>
                <w:i/>
                <w:lang w:val="en-IE"/>
              </w:rPr>
            </w:pPr>
            <w:r w:rsidRPr="00676AA5">
              <w:rPr>
                <w:b/>
                <w:i/>
                <w:lang w:val="en-IE"/>
              </w:rPr>
              <w:t>PRO#</w:t>
            </w:r>
          </w:p>
        </w:tc>
        <w:tc>
          <w:tcPr>
            <w:tcW w:w="4361" w:type="dxa"/>
          </w:tcPr>
          <w:p w14:paraId="0985FC9D" w14:textId="77777777" w:rsidR="00676AA5" w:rsidRPr="00A30160" w:rsidRDefault="000515FD" w:rsidP="0014096C">
            <w:pPr>
              <w:rPr>
                <w:iCs/>
                <w:lang w:val="en-IE"/>
              </w:rPr>
            </w:pPr>
            <w:r w:rsidRPr="00A30160">
              <w:rPr>
                <w:iCs/>
                <w:lang w:val="en-IE"/>
              </w:rPr>
              <w:t>Shane Mulvany</w:t>
            </w:r>
          </w:p>
        </w:tc>
        <w:tc>
          <w:tcPr>
            <w:tcW w:w="1985" w:type="dxa"/>
          </w:tcPr>
          <w:p w14:paraId="0985FC9E" w14:textId="77777777"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14:paraId="0985FCA3" w14:textId="77777777" w:rsidTr="0010051E">
        <w:tc>
          <w:tcPr>
            <w:tcW w:w="3685" w:type="dxa"/>
          </w:tcPr>
          <w:p w14:paraId="0985FCA0" w14:textId="77777777" w:rsidR="00676AA5" w:rsidRPr="00676AA5" w:rsidRDefault="00676AA5" w:rsidP="0014096C">
            <w:pPr>
              <w:rPr>
                <w:b/>
                <w:i/>
                <w:lang w:val="en-IE"/>
              </w:rPr>
            </w:pPr>
            <w:r w:rsidRPr="00676AA5">
              <w:rPr>
                <w:b/>
                <w:i/>
                <w:lang w:val="en-IE"/>
              </w:rPr>
              <w:t>Safety Officer</w:t>
            </w:r>
          </w:p>
        </w:tc>
        <w:tc>
          <w:tcPr>
            <w:tcW w:w="4361" w:type="dxa"/>
          </w:tcPr>
          <w:p w14:paraId="0985FCA1" w14:textId="77777777" w:rsidR="00676AA5" w:rsidRPr="00A30160" w:rsidRDefault="00240F76" w:rsidP="00240F76">
            <w:pPr>
              <w:rPr>
                <w:iCs/>
                <w:lang w:val="en-IE"/>
              </w:rPr>
            </w:pPr>
            <w:r w:rsidRPr="00A30160">
              <w:rPr>
                <w:iCs/>
                <w:lang w:val="en-IE"/>
              </w:rPr>
              <w:t>John Battersby</w:t>
            </w:r>
          </w:p>
        </w:tc>
        <w:tc>
          <w:tcPr>
            <w:tcW w:w="1985" w:type="dxa"/>
          </w:tcPr>
          <w:p w14:paraId="0985FCA2" w14:textId="77777777"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14:paraId="0985FCA7" w14:textId="77777777" w:rsidTr="0010051E">
        <w:tc>
          <w:tcPr>
            <w:tcW w:w="3685" w:type="dxa"/>
          </w:tcPr>
          <w:p w14:paraId="0985FCA4" w14:textId="4293E1D4" w:rsidR="00676AA5" w:rsidRPr="00676AA5" w:rsidRDefault="00E7488A" w:rsidP="00E7488A">
            <w:pPr>
              <w:rPr>
                <w:b/>
                <w:i/>
                <w:lang w:val="en-IE"/>
              </w:rPr>
            </w:pPr>
            <w:r>
              <w:rPr>
                <w:b/>
                <w:i/>
                <w:lang w:val="en-IE"/>
              </w:rPr>
              <w:t>Coaching Officer</w:t>
            </w:r>
            <w:r w:rsidR="00C21909">
              <w:rPr>
                <w:b/>
                <w:i/>
                <w:lang w:val="en-IE"/>
              </w:rPr>
              <w:t>/Football Pathway Manager</w:t>
            </w:r>
            <w:r w:rsidR="00676AA5" w:rsidRPr="00676AA5">
              <w:rPr>
                <w:b/>
                <w:i/>
                <w:lang w:val="en-IE"/>
              </w:rPr>
              <w:t xml:space="preserve"> #</w:t>
            </w:r>
          </w:p>
        </w:tc>
        <w:tc>
          <w:tcPr>
            <w:tcW w:w="4361" w:type="dxa"/>
          </w:tcPr>
          <w:p w14:paraId="0985FCA5" w14:textId="57C07996" w:rsidR="00676AA5" w:rsidRPr="00A30160" w:rsidRDefault="000F0910" w:rsidP="000515FD">
            <w:pPr>
              <w:rPr>
                <w:iCs/>
                <w:lang w:val="en-IE"/>
              </w:rPr>
            </w:pPr>
            <w:r w:rsidRPr="00A30160">
              <w:rPr>
                <w:iCs/>
                <w:lang w:val="en-IE"/>
              </w:rPr>
              <w:t>Alan Mulvany</w:t>
            </w:r>
          </w:p>
        </w:tc>
        <w:tc>
          <w:tcPr>
            <w:tcW w:w="1985" w:type="dxa"/>
          </w:tcPr>
          <w:p w14:paraId="0985FCA6" w14:textId="77777777"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14:paraId="0985FCAB" w14:textId="77777777" w:rsidTr="0010051E">
        <w:tc>
          <w:tcPr>
            <w:tcW w:w="3685" w:type="dxa"/>
          </w:tcPr>
          <w:p w14:paraId="0985FCA8" w14:textId="77777777" w:rsidR="00676AA5" w:rsidRPr="00676AA5" w:rsidRDefault="00676AA5" w:rsidP="0014096C">
            <w:pPr>
              <w:rPr>
                <w:b/>
                <w:i/>
                <w:lang w:val="en-IE"/>
              </w:rPr>
            </w:pPr>
            <w:r w:rsidRPr="00676AA5">
              <w:rPr>
                <w:b/>
                <w:i/>
                <w:lang w:val="en-IE"/>
              </w:rPr>
              <w:t>Irish Language Officer #</w:t>
            </w:r>
          </w:p>
        </w:tc>
        <w:tc>
          <w:tcPr>
            <w:tcW w:w="4361" w:type="dxa"/>
          </w:tcPr>
          <w:p w14:paraId="0985FCA9" w14:textId="77777777" w:rsidR="00676AA5" w:rsidRPr="00A30160" w:rsidRDefault="00A63C23" w:rsidP="0014096C">
            <w:pPr>
              <w:rPr>
                <w:iCs/>
                <w:lang w:val="en-IE"/>
              </w:rPr>
            </w:pPr>
            <w:r w:rsidRPr="00A30160">
              <w:rPr>
                <w:iCs/>
                <w:lang w:val="en-IE"/>
              </w:rPr>
              <w:t>Ian Maguire</w:t>
            </w:r>
          </w:p>
        </w:tc>
        <w:tc>
          <w:tcPr>
            <w:tcW w:w="1985" w:type="dxa"/>
          </w:tcPr>
          <w:p w14:paraId="0985FCAA" w14:textId="77777777"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14:paraId="0985FCAF" w14:textId="77777777" w:rsidTr="0010051E">
        <w:tc>
          <w:tcPr>
            <w:tcW w:w="3685" w:type="dxa"/>
          </w:tcPr>
          <w:p w14:paraId="0985FCAC" w14:textId="77777777" w:rsidR="00676AA5" w:rsidRPr="0081182E" w:rsidRDefault="00240F76" w:rsidP="00240F76">
            <w:pPr>
              <w:rPr>
                <w:b/>
                <w:i/>
                <w:lang w:val="en-IE"/>
              </w:rPr>
            </w:pPr>
            <w:r>
              <w:rPr>
                <w:b/>
                <w:i/>
                <w:lang w:val="en-IE"/>
              </w:rPr>
              <w:t>Children’s Officer</w:t>
            </w:r>
            <w:r w:rsidR="00676AA5" w:rsidRPr="0081182E">
              <w:rPr>
                <w:b/>
                <w:i/>
                <w:lang w:val="en-IE"/>
              </w:rPr>
              <w:t xml:space="preserve"> #</w:t>
            </w:r>
          </w:p>
        </w:tc>
        <w:tc>
          <w:tcPr>
            <w:tcW w:w="4361" w:type="dxa"/>
          </w:tcPr>
          <w:p w14:paraId="0985FCAD" w14:textId="34193DB3" w:rsidR="00676AA5" w:rsidRPr="00A30160" w:rsidRDefault="000F0910" w:rsidP="00240F76">
            <w:pPr>
              <w:rPr>
                <w:iCs/>
                <w:lang w:val="en-IE"/>
              </w:rPr>
            </w:pPr>
            <w:r w:rsidRPr="00A30160">
              <w:rPr>
                <w:iCs/>
                <w:lang w:val="en-IE"/>
              </w:rPr>
              <w:t>Shauna Gordon</w:t>
            </w:r>
          </w:p>
        </w:tc>
        <w:tc>
          <w:tcPr>
            <w:tcW w:w="1985" w:type="dxa"/>
          </w:tcPr>
          <w:p w14:paraId="0985FCAE" w14:textId="77777777"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14:paraId="0985FCB3" w14:textId="77777777" w:rsidTr="0010051E">
        <w:tc>
          <w:tcPr>
            <w:tcW w:w="3685" w:type="dxa"/>
          </w:tcPr>
          <w:p w14:paraId="0985FCB0" w14:textId="77777777" w:rsidR="00676AA5" w:rsidRPr="0081182E" w:rsidRDefault="00676AA5" w:rsidP="0014096C">
            <w:pPr>
              <w:rPr>
                <w:b/>
                <w:i/>
                <w:lang w:val="en-IE"/>
              </w:rPr>
            </w:pPr>
            <w:r w:rsidRPr="0081182E">
              <w:rPr>
                <w:b/>
                <w:i/>
                <w:lang w:val="en-IE"/>
              </w:rPr>
              <w:t>Insurance Officer/Registrar #</w:t>
            </w:r>
          </w:p>
        </w:tc>
        <w:tc>
          <w:tcPr>
            <w:tcW w:w="4361" w:type="dxa"/>
          </w:tcPr>
          <w:p w14:paraId="0985FCB1" w14:textId="7325B4BA" w:rsidR="00676AA5" w:rsidRPr="00A30160" w:rsidRDefault="000F0910" w:rsidP="00240F76">
            <w:pPr>
              <w:rPr>
                <w:iCs/>
                <w:lang w:val="en-IE"/>
              </w:rPr>
            </w:pPr>
            <w:r w:rsidRPr="00A30160">
              <w:rPr>
                <w:iCs/>
                <w:lang w:val="en-IE"/>
              </w:rPr>
              <w:t>Conor McCoy</w:t>
            </w:r>
          </w:p>
        </w:tc>
        <w:tc>
          <w:tcPr>
            <w:tcW w:w="1985" w:type="dxa"/>
          </w:tcPr>
          <w:p w14:paraId="0985FCB2" w14:textId="77777777"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3E1BB4" w14:paraId="0985FCB7" w14:textId="77777777" w:rsidTr="0010051E">
        <w:tc>
          <w:tcPr>
            <w:tcW w:w="3685" w:type="dxa"/>
          </w:tcPr>
          <w:p w14:paraId="0985FCB4" w14:textId="77777777" w:rsidR="003E1BB4" w:rsidRPr="0081182E" w:rsidRDefault="003E1BB4" w:rsidP="00FE63CA">
            <w:pPr>
              <w:rPr>
                <w:b/>
                <w:i/>
                <w:lang w:val="en-IE"/>
              </w:rPr>
            </w:pPr>
            <w:r>
              <w:rPr>
                <w:b/>
                <w:i/>
                <w:lang w:val="en-IE"/>
              </w:rPr>
              <w:t>Health and Wellbeing</w:t>
            </w:r>
          </w:p>
        </w:tc>
        <w:tc>
          <w:tcPr>
            <w:tcW w:w="4361" w:type="dxa"/>
          </w:tcPr>
          <w:p w14:paraId="0985FCB5" w14:textId="77777777" w:rsidR="00F94B6A" w:rsidRPr="0055725C" w:rsidRDefault="004F6E30" w:rsidP="00683902">
            <w:pPr>
              <w:rPr>
                <w:color w:val="000000"/>
              </w:rPr>
            </w:pPr>
            <w:r w:rsidRPr="0055725C">
              <w:rPr>
                <w:color w:val="000000"/>
              </w:rPr>
              <w:t>Paul O’Brien</w:t>
            </w:r>
          </w:p>
        </w:tc>
        <w:tc>
          <w:tcPr>
            <w:tcW w:w="1985" w:type="dxa"/>
          </w:tcPr>
          <w:p w14:paraId="0985FCB6" w14:textId="77777777" w:rsidR="003E1BB4" w:rsidRDefault="003E1BB4" w:rsidP="0014096C">
            <w:pPr>
              <w:rPr>
                <w:i/>
                <w:lang w:val="en-IE"/>
              </w:rPr>
            </w:pPr>
          </w:p>
        </w:tc>
      </w:tr>
      <w:tr w:rsidR="00676AA5" w14:paraId="0985FCBB" w14:textId="77777777" w:rsidTr="0010051E">
        <w:tc>
          <w:tcPr>
            <w:tcW w:w="3685" w:type="dxa"/>
          </w:tcPr>
          <w:p w14:paraId="0985FCB8" w14:textId="77777777" w:rsidR="00676AA5" w:rsidRPr="0081182E" w:rsidRDefault="00676AA5" w:rsidP="0014096C">
            <w:pPr>
              <w:rPr>
                <w:b/>
                <w:i/>
                <w:lang w:val="en-IE"/>
              </w:rPr>
            </w:pPr>
            <w:r w:rsidRPr="0081182E">
              <w:rPr>
                <w:b/>
                <w:i/>
                <w:lang w:val="en-IE"/>
              </w:rPr>
              <w:t>Co. Board Delegate</w:t>
            </w:r>
          </w:p>
        </w:tc>
        <w:tc>
          <w:tcPr>
            <w:tcW w:w="4361" w:type="dxa"/>
          </w:tcPr>
          <w:p w14:paraId="0985FCB9" w14:textId="77777777" w:rsidR="00676AA5" w:rsidRPr="0055725C" w:rsidRDefault="00A63C23" w:rsidP="0014096C">
            <w:pPr>
              <w:rPr>
                <w:i/>
                <w:lang w:val="en-IE"/>
              </w:rPr>
            </w:pPr>
            <w:r w:rsidRPr="0055725C">
              <w:rPr>
                <w:lang w:val="en-IE"/>
              </w:rPr>
              <w:t>Declan Kinsella, John Battersby</w:t>
            </w:r>
          </w:p>
        </w:tc>
        <w:tc>
          <w:tcPr>
            <w:tcW w:w="1985" w:type="dxa"/>
          </w:tcPr>
          <w:p w14:paraId="0985FCBA" w14:textId="77777777" w:rsidR="00676AA5" w:rsidRDefault="00676AA5" w:rsidP="0014096C">
            <w:pPr>
              <w:rPr>
                <w:i/>
                <w:lang w:val="en-IE"/>
              </w:rPr>
            </w:pPr>
          </w:p>
        </w:tc>
      </w:tr>
      <w:tr w:rsidR="00676AA5" w14:paraId="0985FCBF" w14:textId="77777777" w:rsidTr="0010051E">
        <w:trPr>
          <w:trHeight w:val="1817"/>
        </w:trPr>
        <w:tc>
          <w:tcPr>
            <w:tcW w:w="3685" w:type="dxa"/>
          </w:tcPr>
          <w:p w14:paraId="0985FCBC" w14:textId="77777777" w:rsidR="00676AA5" w:rsidRPr="0081182E" w:rsidRDefault="00676AA5" w:rsidP="0014096C">
            <w:pPr>
              <w:rPr>
                <w:b/>
                <w:i/>
                <w:lang w:val="en-IE"/>
              </w:rPr>
            </w:pPr>
            <w:r w:rsidRPr="0081182E">
              <w:rPr>
                <w:b/>
                <w:i/>
                <w:lang w:val="en-IE"/>
              </w:rPr>
              <w:t>Executive Committee</w:t>
            </w:r>
            <w:r w:rsidR="00683902">
              <w:rPr>
                <w:b/>
                <w:i/>
                <w:lang w:val="en-IE"/>
              </w:rPr>
              <w:t>#</w:t>
            </w:r>
          </w:p>
        </w:tc>
        <w:tc>
          <w:tcPr>
            <w:tcW w:w="4361" w:type="dxa"/>
          </w:tcPr>
          <w:p w14:paraId="0985FCBD" w14:textId="1FD91C09" w:rsidR="002F6C38" w:rsidRPr="0055725C" w:rsidRDefault="004F6E30" w:rsidP="000515FD">
            <w:pPr>
              <w:rPr>
                <w:lang w:val="en-IE"/>
              </w:rPr>
            </w:pPr>
            <w:r w:rsidRPr="0055725C">
              <w:rPr>
                <w:lang w:val="en-IE"/>
              </w:rPr>
              <w:t>David Gordon</w:t>
            </w:r>
            <w:r w:rsidR="00F94B6A" w:rsidRPr="0055725C">
              <w:rPr>
                <w:lang w:val="en-IE"/>
              </w:rPr>
              <w:t xml:space="preserve">, </w:t>
            </w:r>
            <w:r w:rsidR="00240F76" w:rsidRPr="0055725C">
              <w:rPr>
                <w:lang w:val="en-IE"/>
              </w:rPr>
              <w:t>Gerry McDonnell</w:t>
            </w:r>
            <w:r w:rsidR="00F94B6A" w:rsidRPr="0055725C">
              <w:rPr>
                <w:lang w:val="en-IE"/>
              </w:rPr>
              <w:t xml:space="preserve">, </w:t>
            </w:r>
            <w:r w:rsidR="007D6EE0" w:rsidRPr="0055725C">
              <w:rPr>
                <w:lang w:val="en-IE"/>
              </w:rPr>
              <w:t xml:space="preserve">Leo </w:t>
            </w:r>
            <w:r w:rsidR="004D3BB9" w:rsidRPr="0055725C">
              <w:rPr>
                <w:lang w:val="en-IE"/>
              </w:rPr>
              <w:t>Sheridan, Michael</w:t>
            </w:r>
            <w:r w:rsidR="000F0910" w:rsidRPr="0055725C">
              <w:rPr>
                <w:lang w:val="en-IE"/>
              </w:rPr>
              <w:t xml:space="preserve"> Mullen</w:t>
            </w:r>
            <w:r w:rsidR="00F94B6A" w:rsidRPr="0055725C">
              <w:rPr>
                <w:lang w:val="en-IE"/>
              </w:rPr>
              <w:t xml:space="preserve">, </w:t>
            </w:r>
            <w:r w:rsidR="002F6C38" w:rsidRPr="0055725C">
              <w:rPr>
                <w:lang w:val="en-IE"/>
              </w:rPr>
              <w:t>Michael</w:t>
            </w:r>
            <w:r w:rsidR="00F94B6A" w:rsidRPr="0055725C">
              <w:rPr>
                <w:lang w:val="en-IE"/>
              </w:rPr>
              <w:t xml:space="preserve"> Dillon, </w:t>
            </w:r>
            <w:r w:rsidR="005D7DD3" w:rsidRPr="0055725C">
              <w:rPr>
                <w:lang w:val="en-IE"/>
              </w:rPr>
              <w:t>Geraldine Gordon, Paul Geraghty</w:t>
            </w:r>
            <w:r w:rsidR="008A0938" w:rsidRPr="0055725C">
              <w:rPr>
                <w:lang w:val="en-IE"/>
              </w:rPr>
              <w:t>,</w:t>
            </w:r>
            <w:r w:rsidR="00F94B6A" w:rsidRPr="0055725C">
              <w:rPr>
                <w:lang w:val="en-IE"/>
              </w:rPr>
              <w:t xml:space="preserve"> John Battersby</w:t>
            </w:r>
            <w:r w:rsidR="005D7DD3" w:rsidRPr="0055725C">
              <w:rPr>
                <w:lang w:val="en-IE"/>
              </w:rPr>
              <w:t xml:space="preserve">, Karina </w:t>
            </w:r>
            <w:r w:rsidR="005F1EAC" w:rsidRPr="0055725C">
              <w:rPr>
                <w:lang w:val="en-IE"/>
              </w:rPr>
              <w:t xml:space="preserve">Ennis, Shane Finnegan, Declan </w:t>
            </w:r>
            <w:r w:rsidR="00C21909" w:rsidRPr="0055725C">
              <w:rPr>
                <w:lang w:val="en-IE"/>
              </w:rPr>
              <w:t>Byrne,</w:t>
            </w:r>
            <w:r w:rsidR="004D3BB9">
              <w:rPr>
                <w:lang w:val="en-IE"/>
              </w:rPr>
              <w:t xml:space="preserve"> and </w:t>
            </w:r>
            <w:r w:rsidR="008A0938" w:rsidRPr="0055725C">
              <w:rPr>
                <w:lang w:val="en-IE"/>
              </w:rPr>
              <w:t>Philomena Sheridan</w:t>
            </w:r>
          </w:p>
        </w:tc>
        <w:tc>
          <w:tcPr>
            <w:tcW w:w="1985" w:type="dxa"/>
          </w:tcPr>
          <w:p w14:paraId="0985FCBE" w14:textId="77777777" w:rsidR="00676AA5" w:rsidRDefault="00676AA5" w:rsidP="0014096C">
            <w:pPr>
              <w:rPr>
                <w:i/>
                <w:lang w:val="en-IE"/>
              </w:rPr>
            </w:pPr>
          </w:p>
        </w:tc>
      </w:tr>
    </w:tbl>
    <w:p w14:paraId="0985FCC0" w14:textId="77777777" w:rsidR="00644B46" w:rsidRDefault="00644B46" w:rsidP="00644B46">
      <w:pPr>
        <w:rPr>
          <w:i/>
          <w:lang w:val="en-IE"/>
        </w:rPr>
      </w:pPr>
      <w:r>
        <w:rPr>
          <w:i/>
          <w:lang w:val="en-IE"/>
        </w:rPr>
        <w:t xml:space="preserve">      # </w:t>
      </w:r>
      <w:r w:rsidRPr="00644B46">
        <w:rPr>
          <w:i/>
          <w:lang w:val="en-IE"/>
        </w:rPr>
        <w:t>Automatic M</w:t>
      </w:r>
      <w:r w:rsidR="00683902">
        <w:rPr>
          <w:i/>
          <w:lang w:val="en-IE"/>
        </w:rPr>
        <w:t>embers of Executive, along w</w:t>
      </w:r>
      <w:r w:rsidR="002F520D">
        <w:rPr>
          <w:i/>
          <w:lang w:val="en-IE"/>
        </w:rPr>
        <w:t>ith</w:t>
      </w:r>
      <w:r w:rsidR="005D2683">
        <w:rPr>
          <w:i/>
          <w:lang w:val="en-IE"/>
        </w:rPr>
        <w:t xml:space="preserve"> </w:t>
      </w:r>
      <w:r w:rsidRPr="00644B46">
        <w:rPr>
          <w:i/>
          <w:lang w:val="en-IE"/>
        </w:rPr>
        <w:t>1 Player Rep and 5 Full members</w:t>
      </w:r>
    </w:p>
    <w:p w14:paraId="0985FCC2" w14:textId="36267EDB" w:rsidR="0081182E" w:rsidRDefault="00377E6E" w:rsidP="0081182E">
      <w:pPr>
        <w:rPr>
          <w:b/>
          <w:u w:val="single"/>
          <w:lang w:val="en-IE"/>
        </w:rPr>
      </w:pPr>
      <w:r w:rsidRPr="00377E6E">
        <w:rPr>
          <w:i/>
          <w:lang w:val="en-IE"/>
        </w:rPr>
        <w:t xml:space="preserve"> </w:t>
      </w:r>
      <w:r>
        <w:rPr>
          <w:i/>
          <w:lang w:val="en-IE"/>
        </w:rPr>
        <w:t xml:space="preserve">     </w:t>
      </w:r>
    </w:p>
    <w:p w14:paraId="0985FCC3" w14:textId="77777777" w:rsidR="00217500" w:rsidRPr="00683902" w:rsidRDefault="00217500" w:rsidP="008E3007">
      <w:pPr>
        <w:rPr>
          <w:lang w:val="fr-FR"/>
        </w:rPr>
      </w:pPr>
      <w:r w:rsidRPr="00683902">
        <w:rPr>
          <w:lang w:val="fr-FR"/>
        </w:rPr>
        <w:t>Signature: ________________________</w:t>
      </w:r>
      <w:r w:rsidR="00644B46" w:rsidRPr="00683902">
        <w:rPr>
          <w:lang w:val="fr-FR"/>
        </w:rPr>
        <w:t xml:space="preserve">                                </w:t>
      </w:r>
      <w:r w:rsidRPr="00683902">
        <w:rPr>
          <w:lang w:val="fr-FR"/>
        </w:rPr>
        <w:t>Date: __________________</w:t>
      </w:r>
    </w:p>
    <w:p w14:paraId="0985FCC4" w14:textId="77777777" w:rsidR="00217500" w:rsidRPr="00683902" w:rsidRDefault="00217500" w:rsidP="008E3007">
      <w:pPr>
        <w:rPr>
          <w:lang w:val="fr-FR"/>
        </w:rPr>
      </w:pPr>
    </w:p>
    <w:p w14:paraId="0985FCC5" w14:textId="77777777" w:rsidR="00217500" w:rsidRPr="00683902" w:rsidRDefault="00217500" w:rsidP="008E3007">
      <w:pPr>
        <w:rPr>
          <w:lang w:val="fr-FR"/>
        </w:rPr>
      </w:pPr>
    </w:p>
    <w:p w14:paraId="0985FCC6" w14:textId="77777777" w:rsidR="00217500" w:rsidRPr="00683902" w:rsidRDefault="00217500" w:rsidP="00217500">
      <w:pPr>
        <w:ind w:left="-900" w:right="-720"/>
        <w:jc w:val="center"/>
        <w:rPr>
          <w:rFonts w:ascii="Monotype Corsiva" w:hAnsi="Monotype Corsiva"/>
          <w:b/>
          <w:i/>
          <w:color w:val="0000FF"/>
          <w:sz w:val="72"/>
          <w:szCs w:val="72"/>
          <w:u w:val="single"/>
          <w:lang w:val="fr-FR"/>
        </w:rPr>
      </w:pPr>
      <w:r>
        <w:rPr>
          <w:noProof/>
          <w:lang w:val="en-IE" w:eastAsia="en-IE"/>
        </w:rPr>
        <w:drawing>
          <wp:inline distT="0" distB="0" distL="0" distR="0" wp14:anchorId="0985FCF7" wp14:editId="0985FCF8">
            <wp:extent cx="1076325" cy="1076325"/>
            <wp:effectExtent l="19050" t="0" r="952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902">
        <w:rPr>
          <w:lang w:val="fr-FR"/>
        </w:rPr>
        <w:t xml:space="preserve">                </w:t>
      </w:r>
      <w:r w:rsidRPr="00683902">
        <w:rPr>
          <w:rFonts w:ascii="Monotype Corsiva" w:hAnsi="Monotype Corsiva"/>
          <w:b/>
          <w:i/>
          <w:color w:val="0000FF"/>
          <w:sz w:val="72"/>
          <w:szCs w:val="72"/>
          <w:lang w:val="fr-FR"/>
        </w:rPr>
        <w:t xml:space="preserve">  </w:t>
      </w:r>
      <w:r>
        <w:rPr>
          <w:rFonts w:ascii="Monotype Corsiva" w:hAnsi="Monotype Corsiva"/>
          <w:noProof/>
          <w:color w:val="0000FF"/>
          <w:lang w:val="en-IE" w:eastAsia="en-IE"/>
        </w:rPr>
        <w:drawing>
          <wp:inline distT="0" distB="0" distL="0" distR="0" wp14:anchorId="0985FCF9" wp14:editId="0985FCFA">
            <wp:extent cx="2286000" cy="2028825"/>
            <wp:effectExtent l="19050" t="0" r="0" b="0"/>
            <wp:docPr id="8" name="Picture 2" descr="seneschals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eschalstow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902">
        <w:rPr>
          <w:rFonts w:ascii="Monotype Corsiva" w:hAnsi="Monotype Corsiva"/>
          <w:color w:val="0000FF"/>
          <w:lang w:val="fr-FR"/>
        </w:rPr>
        <w:t xml:space="preserve">                            </w:t>
      </w:r>
      <w:r>
        <w:rPr>
          <w:noProof/>
          <w:lang w:val="en-IE" w:eastAsia="en-IE"/>
        </w:rPr>
        <w:drawing>
          <wp:inline distT="0" distB="0" distL="0" distR="0" wp14:anchorId="0985FCFB" wp14:editId="0985FCFC">
            <wp:extent cx="1143000" cy="1038225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85FCC7" w14:textId="77777777" w:rsidR="00217500" w:rsidRPr="00DC610C" w:rsidRDefault="00217500" w:rsidP="00217500">
      <w:pPr>
        <w:ind w:firstLine="720"/>
        <w:rPr>
          <w:rFonts w:ascii="Monotype Corsiva" w:hAnsi="Monotype Corsiva"/>
          <w:color w:val="0000FF"/>
          <w:lang w:val="en-IE"/>
        </w:rPr>
      </w:pPr>
      <w:r w:rsidRPr="00683902">
        <w:rPr>
          <w:rFonts w:ascii="Monotype Corsiva" w:hAnsi="Monotype Corsiva"/>
          <w:color w:val="0000FF"/>
          <w:sz w:val="32"/>
          <w:szCs w:val="32"/>
          <w:lang w:val="fr-FR"/>
        </w:rPr>
        <w:tab/>
      </w:r>
      <w:r w:rsidRPr="00683902">
        <w:rPr>
          <w:rFonts w:ascii="Monotype Corsiva" w:hAnsi="Monotype Corsiva"/>
          <w:color w:val="0000FF"/>
          <w:sz w:val="32"/>
          <w:szCs w:val="32"/>
          <w:lang w:val="fr-FR"/>
        </w:rPr>
        <w:tab/>
        <w:t xml:space="preserve">       </w:t>
      </w:r>
      <w:r w:rsidRPr="00DC610C">
        <w:rPr>
          <w:rFonts w:ascii="Monotype Corsiva" w:hAnsi="Monotype Corsiva"/>
          <w:color w:val="0000FF"/>
          <w:lang w:val="en-IE"/>
        </w:rPr>
        <w:t>(</w:t>
      </w:r>
      <w:hyperlink r:id="rId11" w:history="1">
        <w:r w:rsidRPr="00DC610C">
          <w:rPr>
            <w:rStyle w:val="Hyperlink"/>
            <w:rFonts w:ascii="Monotype Corsiva" w:hAnsi="Monotype Corsiva"/>
            <w:lang w:val="en-IE"/>
          </w:rPr>
          <w:t>http://www.seneschalstowngaa.com/</w:t>
        </w:r>
      </w:hyperlink>
      <w:r w:rsidRPr="00DC610C">
        <w:rPr>
          <w:rFonts w:ascii="Monotype Corsiva" w:hAnsi="Monotype Corsiva"/>
          <w:color w:val="0000FF"/>
          <w:lang w:val="en-IE"/>
        </w:rPr>
        <w:t>)</w:t>
      </w:r>
    </w:p>
    <w:p w14:paraId="0985FCC8" w14:textId="77777777" w:rsidR="00217500" w:rsidRPr="00DC610C" w:rsidRDefault="00217500" w:rsidP="00217500">
      <w:pPr>
        <w:ind w:firstLine="720"/>
        <w:rPr>
          <w:rFonts w:ascii="Monotype Corsiva" w:hAnsi="Monotype Corsiva"/>
          <w:color w:val="0000FF"/>
          <w:lang w:val="en-IE"/>
        </w:rPr>
      </w:pPr>
    </w:p>
    <w:p w14:paraId="0985FCC9" w14:textId="77777777" w:rsidR="00217500" w:rsidRPr="00DC610C" w:rsidRDefault="00217500" w:rsidP="00217500">
      <w:pPr>
        <w:tabs>
          <w:tab w:val="left" w:pos="540"/>
        </w:tabs>
        <w:rPr>
          <w:rFonts w:ascii="Monotype Corsiva" w:hAnsi="Monotype Corsiva"/>
          <w:b/>
          <w:i/>
          <w:color w:val="0000FF"/>
          <w:sz w:val="28"/>
          <w:szCs w:val="28"/>
          <w:u w:val="single"/>
          <w:lang w:val="en-IE"/>
        </w:rPr>
      </w:pPr>
    </w:p>
    <w:p w14:paraId="0985FCCA" w14:textId="77777777" w:rsidR="00217500" w:rsidRDefault="00217500" w:rsidP="00217500">
      <w:pPr>
        <w:rPr>
          <w:rFonts w:ascii="Monotype Corsiva" w:hAnsi="Monotype Corsiva"/>
          <w:color w:val="0000FF"/>
          <w:lang w:val="en-IE"/>
        </w:rPr>
      </w:pPr>
      <w:r>
        <w:rPr>
          <w:rFonts w:ascii="Monotype Corsiva" w:hAnsi="Monotype Corsiva"/>
          <w:color w:val="0000FF"/>
          <w:u w:val="single"/>
          <w:lang w:val="en-IE"/>
        </w:rPr>
        <w:t>Chairperson:</w:t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u w:val="single"/>
          <w:lang w:val="en-IE"/>
        </w:rPr>
        <w:t>Secretary :</w:t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lang w:val="en-IE"/>
        </w:rPr>
        <w:tab/>
      </w:r>
      <w:r>
        <w:rPr>
          <w:rFonts w:ascii="Monotype Corsiva" w:hAnsi="Monotype Corsiva"/>
          <w:color w:val="0000FF"/>
          <w:u w:val="single"/>
          <w:lang w:val="en-IE"/>
        </w:rPr>
        <w:t>Treasurer :</w:t>
      </w:r>
    </w:p>
    <w:p w14:paraId="0985FCCB" w14:textId="7B46CE72" w:rsidR="00217500" w:rsidRDefault="0055725C" w:rsidP="00217500">
      <w:pPr>
        <w:rPr>
          <w:rFonts w:ascii="Monotype Corsiva" w:hAnsi="Monotype Corsiva"/>
          <w:color w:val="0000FF"/>
          <w:sz w:val="36"/>
          <w:szCs w:val="36"/>
          <w:lang w:val="en-IE"/>
        </w:rPr>
      </w:pPr>
      <w:r>
        <w:rPr>
          <w:rFonts w:ascii="Monotype Corsiva" w:hAnsi="Monotype Corsiva"/>
          <w:color w:val="0000FF"/>
          <w:sz w:val="20"/>
          <w:szCs w:val="20"/>
          <w:lang w:val="en-IE"/>
        </w:rPr>
        <w:t>Kieran Mulvany</w:t>
      </w:r>
      <w:r w:rsidR="00811F81" w:rsidRPr="00377E6E">
        <w:rPr>
          <w:rFonts w:ascii="Monotype Corsiva" w:hAnsi="Monotype Corsiva"/>
          <w:color w:val="0000FF"/>
          <w:sz w:val="20"/>
          <w:szCs w:val="20"/>
          <w:lang w:val="en-IE"/>
        </w:rPr>
        <w:t xml:space="preserve"> </w:t>
      </w:r>
      <w:r w:rsidR="00811F81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217500">
        <w:rPr>
          <w:rFonts w:ascii="Monotype Corsiva" w:hAnsi="Monotype Corsiva"/>
          <w:color w:val="0000FF"/>
          <w:lang w:val="en-IE"/>
        </w:rPr>
        <w:tab/>
      </w:r>
      <w:r w:rsidR="00217500">
        <w:rPr>
          <w:rFonts w:ascii="Monotype Corsiva" w:hAnsi="Monotype Corsiva"/>
          <w:color w:val="0000FF"/>
          <w:lang w:val="en-IE"/>
        </w:rPr>
        <w:tab/>
      </w:r>
      <w:r w:rsidR="00217500">
        <w:rPr>
          <w:rFonts w:ascii="Monotype Corsiva" w:hAnsi="Monotype Corsiva"/>
          <w:color w:val="0000FF"/>
          <w:lang w:val="en-IE"/>
        </w:rPr>
        <w:tab/>
      </w:r>
      <w:r w:rsidR="00DF2C4F">
        <w:rPr>
          <w:rFonts w:ascii="Monotype Corsiva" w:hAnsi="Monotype Corsiva"/>
          <w:color w:val="0000FF"/>
          <w:lang w:val="en-IE"/>
        </w:rPr>
        <w:t>Declan Kinsella</w:t>
      </w:r>
      <w:r w:rsidR="00DF2C4F">
        <w:rPr>
          <w:rFonts w:ascii="Monotype Corsiva" w:hAnsi="Monotype Corsiva"/>
          <w:color w:val="0000FF"/>
          <w:lang w:val="en-IE"/>
        </w:rPr>
        <w:tab/>
      </w:r>
      <w:r w:rsidR="00217500">
        <w:rPr>
          <w:rFonts w:ascii="Monotype Corsiva" w:hAnsi="Monotype Corsiva"/>
          <w:color w:val="0000FF"/>
          <w:lang w:val="en-IE"/>
        </w:rPr>
        <w:tab/>
        <w:t xml:space="preserve">                           Patrick Clarke</w:t>
      </w:r>
    </w:p>
    <w:p w14:paraId="0985FCCC" w14:textId="449A48D9" w:rsidR="00217500" w:rsidRDefault="00811F81" w:rsidP="00217500">
      <w:pPr>
        <w:rPr>
          <w:rFonts w:ascii="Monotype Corsiva" w:hAnsi="Monotype Corsiva"/>
          <w:color w:val="0000FF"/>
          <w:lang w:val="en-IE"/>
        </w:rPr>
      </w:pPr>
      <w:r>
        <w:rPr>
          <w:rFonts w:ascii="Monotype Corsiva" w:hAnsi="Monotype Corsiva"/>
          <w:color w:val="0000FF"/>
          <w:sz w:val="20"/>
          <w:szCs w:val="20"/>
          <w:lang w:val="en-IE"/>
        </w:rPr>
        <w:t>08</w:t>
      </w:r>
      <w:r w:rsidR="00E7488A">
        <w:rPr>
          <w:rFonts w:ascii="Monotype Corsiva" w:hAnsi="Monotype Corsiva"/>
          <w:color w:val="0000FF"/>
          <w:sz w:val="20"/>
          <w:szCs w:val="20"/>
          <w:lang w:val="en-IE"/>
        </w:rPr>
        <w:t>7</w:t>
      </w:r>
      <w:r>
        <w:rPr>
          <w:rFonts w:ascii="Monotype Corsiva" w:hAnsi="Monotype Corsiva"/>
          <w:color w:val="0000FF"/>
          <w:sz w:val="20"/>
          <w:szCs w:val="20"/>
          <w:lang w:val="en-IE"/>
        </w:rPr>
        <w:t xml:space="preserve"> – </w:t>
      </w:r>
      <w:r w:rsidR="00054A65">
        <w:rPr>
          <w:rFonts w:ascii="Monotype Corsiva" w:hAnsi="Monotype Corsiva"/>
          <w:color w:val="0000FF"/>
          <w:sz w:val="20"/>
          <w:szCs w:val="20"/>
          <w:lang w:val="en-IE"/>
        </w:rPr>
        <w:t>2388722</w:t>
      </w:r>
      <w:r w:rsidR="00217500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217500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217500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217500">
        <w:rPr>
          <w:rFonts w:ascii="Monotype Corsiva" w:hAnsi="Monotype Corsiva"/>
          <w:color w:val="0000FF"/>
          <w:sz w:val="20"/>
          <w:szCs w:val="20"/>
          <w:lang w:val="en-IE"/>
        </w:rPr>
        <w:tab/>
        <w:t>087-</w:t>
      </w:r>
      <w:r w:rsidR="00DF2C4F">
        <w:rPr>
          <w:rFonts w:ascii="Monotype Corsiva" w:hAnsi="Monotype Corsiva"/>
          <w:color w:val="0000FF"/>
          <w:sz w:val="20"/>
          <w:szCs w:val="20"/>
          <w:lang w:val="en-IE"/>
        </w:rPr>
        <w:t>9392755</w:t>
      </w:r>
      <w:r w:rsidR="00217500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217500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217500">
        <w:rPr>
          <w:rFonts w:ascii="Monotype Corsiva" w:hAnsi="Monotype Corsiva"/>
          <w:color w:val="0000FF"/>
          <w:sz w:val="20"/>
          <w:szCs w:val="20"/>
          <w:lang w:val="en-IE"/>
        </w:rPr>
        <w:tab/>
      </w:r>
      <w:r w:rsidR="00217500">
        <w:rPr>
          <w:rFonts w:ascii="Monotype Corsiva" w:hAnsi="Monotype Corsiva"/>
          <w:color w:val="0000FF"/>
          <w:sz w:val="20"/>
          <w:szCs w:val="20"/>
          <w:lang w:val="en-IE"/>
        </w:rPr>
        <w:tab/>
        <w:t xml:space="preserve"> </w:t>
      </w:r>
      <w:r w:rsidR="00DF319B" w:rsidRPr="00377E6E">
        <w:rPr>
          <w:rFonts w:ascii="Monotype Corsiva" w:hAnsi="Monotype Corsiva"/>
          <w:color w:val="0000FF"/>
          <w:sz w:val="20"/>
          <w:szCs w:val="20"/>
          <w:lang w:val="en-IE"/>
        </w:rPr>
        <w:t>0</w:t>
      </w:r>
      <w:r w:rsidR="00DF319B">
        <w:rPr>
          <w:rFonts w:ascii="Monotype Corsiva" w:hAnsi="Monotype Corsiva"/>
          <w:color w:val="0000FF"/>
          <w:sz w:val="20"/>
          <w:szCs w:val="20"/>
          <w:lang w:val="en-IE"/>
        </w:rPr>
        <w:t>86</w:t>
      </w:r>
      <w:r w:rsidR="00DF319B" w:rsidRPr="00377E6E">
        <w:rPr>
          <w:rFonts w:ascii="Monotype Corsiva" w:hAnsi="Monotype Corsiva"/>
          <w:color w:val="0000FF"/>
          <w:sz w:val="20"/>
          <w:szCs w:val="20"/>
          <w:lang w:val="en-IE"/>
        </w:rPr>
        <w:t xml:space="preserve"> - </w:t>
      </w:r>
      <w:r w:rsidR="00DF319B">
        <w:rPr>
          <w:rFonts w:ascii="Monotype Corsiva" w:hAnsi="Monotype Corsiva"/>
          <w:color w:val="0000FF"/>
          <w:sz w:val="20"/>
          <w:szCs w:val="20"/>
          <w:lang w:val="en-IE"/>
        </w:rPr>
        <w:t>3858124</w:t>
      </w:r>
    </w:p>
    <w:p w14:paraId="0985FCCD" w14:textId="77777777" w:rsidR="00217500" w:rsidRDefault="00217500" w:rsidP="00217500">
      <w:pPr>
        <w:rPr>
          <w:lang w:val="en-IE"/>
        </w:rPr>
      </w:pPr>
    </w:p>
    <w:p w14:paraId="0985FCCF" w14:textId="77777777" w:rsidR="00217500" w:rsidRDefault="00217500" w:rsidP="00217500">
      <w:pPr>
        <w:rPr>
          <w:lang w:val="en-IE"/>
        </w:rPr>
      </w:pPr>
    </w:p>
    <w:p w14:paraId="0985FCD0" w14:textId="0BAD9A7A" w:rsidR="00217500" w:rsidRDefault="00217500" w:rsidP="00217500">
      <w:pPr>
        <w:jc w:val="center"/>
        <w:rPr>
          <w:b/>
          <w:u w:val="single"/>
          <w:lang w:val="en-IE"/>
        </w:rPr>
      </w:pPr>
      <w:r>
        <w:rPr>
          <w:b/>
          <w:u w:val="single"/>
          <w:lang w:val="en-IE"/>
        </w:rPr>
        <w:t xml:space="preserve">Annual General </w:t>
      </w:r>
      <w:r w:rsidR="00825265">
        <w:rPr>
          <w:b/>
          <w:u w:val="single"/>
          <w:lang w:val="en-IE"/>
        </w:rPr>
        <w:t>Meeting Tuesday</w:t>
      </w:r>
      <w:r w:rsidR="003C372F">
        <w:rPr>
          <w:b/>
          <w:u w:val="single"/>
          <w:lang w:val="en-IE"/>
        </w:rPr>
        <w:t xml:space="preserve"> </w:t>
      </w:r>
      <w:r w:rsidR="0067226E">
        <w:rPr>
          <w:b/>
          <w:u w:val="single"/>
          <w:lang w:val="en-IE"/>
        </w:rPr>
        <w:t>13</w:t>
      </w:r>
      <w:r w:rsidR="00DE534B">
        <w:rPr>
          <w:b/>
          <w:u w:val="single"/>
          <w:lang w:val="en-IE"/>
        </w:rPr>
        <w:t>th</w:t>
      </w:r>
      <w:r w:rsidR="004F6E30">
        <w:rPr>
          <w:b/>
          <w:u w:val="single"/>
          <w:lang w:val="en-IE"/>
        </w:rPr>
        <w:t xml:space="preserve"> </w:t>
      </w:r>
      <w:r w:rsidR="009B52E1">
        <w:rPr>
          <w:b/>
          <w:u w:val="single"/>
          <w:lang w:val="en-IE"/>
        </w:rPr>
        <w:t>December</w:t>
      </w:r>
      <w:r>
        <w:rPr>
          <w:b/>
          <w:u w:val="single"/>
          <w:lang w:val="en-IE"/>
        </w:rPr>
        <w:t xml:space="preserve"> </w:t>
      </w:r>
      <w:r w:rsidR="00002F3F">
        <w:rPr>
          <w:b/>
          <w:u w:val="single"/>
          <w:lang w:val="en-IE"/>
        </w:rPr>
        <w:t>20</w:t>
      </w:r>
      <w:r w:rsidR="00DE534B">
        <w:rPr>
          <w:b/>
          <w:u w:val="single"/>
          <w:lang w:val="en-IE"/>
        </w:rPr>
        <w:t>22</w:t>
      </w:r>
    </w:p>
    <w:p w14:paraId="0985FCD1" w14:textId="77777777" w:rsidR="00217500" w:rsidRDefault="00217500" w:rsidP="00217500">
      <w:pPr>
        <w:jc w:val="center"/>
        <w:rPr>
          <w:b/>
          <w:u w:val="single"/>
          <w:lang w:val="en-IE"/>
        </w:rPr>
      </w:pPr>
    </w:p>
    <w:p w14:paraId="0985FCD2" w14:textId="77777777" w:rsidR="00217500" w:rsidRDefault="00217500" w:rsidP="00217500">
      <w:pPr>
        <w:jc w:val="center"/>
        <w:rPr>
          <w:b/>
          <w:u w:val="single"/>
          <w:lang w:val="en-IE"/>
        </w:rPr>
      </w:pPr>
      <w:r>
        <w:rPr>
          <w:b/>
          <w:u w:val="single"/>
          <w:lang w:val="en-IE"/>
        </w:rPr>
        <w:t>Motions</w:t>
      </w:r>
    </w:p>
    <w:p w14:paraId="0985FCD3" w14:textId="77777777" w:rsidR="00217500" w:rsidRDefault="00217500" w:rsidP="00217500">
      <w:pPr>
        <w:jc w:val="center"/>
        <w:rPr>
          <w:b/>
          <w:u w:val="single"/>
          <w:lang w:val="en-IE"/>
        </w:rPr>
      </w:pPr>
    </w:p>
    <w:p w14:paraId="0985FCD4" w14:textId="0DF391AB" w:rsidR="00217500" w:rsidRDefault="00217500" w:rsidP="00217500">
      <w:pPr>
        <w:rPr>
          <w:b/>
          <w:i/>
          <w:lang w:val="en-IE"/>
        </w:rPr>
      </w:pPr>
      <w:r>
        <w:rPr>
          <w:i/>
          <w:lang w:val="en-IE"/>
        </w:rPr>
        <w:t>To be returned to Club Secretary(</w:t>
      </w:r>
      <w:r w:rsidR="00DF2C4F">
        <w:rPr>
          <w:i/>
          <w:lang w:val="en-IE"/>
        </w:rPr>
        <w:t>Declan Kinsella</w:t>
      </w:r>
      <w:r>
        <w:rPr>
          <w:i/>
          <w:lang w:val="en-IE"/>
        </w:rPr>
        <w:t xml:space="preserve">, </w:t>
      </w:r>
      <w:r w:rsidR="00DF2C4F">
        <w:rPr>
          <w:i/>
          <w:lang w:val="en-IE"/>
        </w:rPr>
        <w:t>Veldonstown</w:t>
      </w:r>
      <w:r>
        <w:rPr>
          <w:i/>
          <w:lang w:val="en-IE"/>
        </w:rPr>
        <w:t xml:space="preserve">, </w:t>
      </w:r>
      <w:r w:rsidR="00DF2C4F">
        <w:rPr>
          <w:i/>
          <w:lang w:val="en-IE"/>
        </w:rPr>
        <w:t>Brownstown</w:t>
      </w:r>
      <w:r>
        <w:rPr>
          <w:i/>
          <w:lang w:val="en-IE"/>
        </w:rPr>
        <w:t>, Navan</w:t>
      </w:r>
      <w:r w:rsidR="00DF2C4F">
        <w:rPr>
          <w:i/>
          <w:lang w:val="en-IE"/>
        </w:rPr>
        <w:t xml:space="preserve"> Co Meath</w:t>
      </w:r>
      <w:r w:rsidR="003C331B">
        <w:rPr>
          <w:i/>
          <w:lang w:val="en-IE"/>
        </w:rPr>
        <w:t xml:space="preserve"> Email: Secretary.Seneschalstown.Meath@gaa.ie</w:t>
      </w:r>
      <w:r>
        <w:rPr>
          <w:i/>
          <w:lang w:val="en-IE"/>
        </w:rPr>
        <w:t>)</w:t>
      </w:r>
      <w:r w:rsidR="00353799" w:rsidRPr="00353799">
        <w:rPr>
          <w:i/>
          <w:lang w:val="en-IE"/>
        </w:rPr>
        <w:t xml:space="preserve"> </w:t>
      </w:r>
      <w:r w:rsidR="00353799">
        <w:rPr>
          <w:i/>
          <w:lang w:val="en-IE"/>
        </w:rPr>
        <w:t xml:space="preserve">Mobile: 0879392755 </w:t>
      </w:r>
      <w:r>
        <w:rPr>
          <w:i/>
          <w:lang w:val="en-IE"/>
        </w:rPr>
        <w:t>not later than</w:t>
      </w:r>
      <w:r w:rsidR="0067226E">
        <w:rPr>
          <w:i/>
          <w:lang w:val="en-IE"/>
        </w:rPr>
        <w:t xml:space="preserve"> </w:t>
      </w:r>
      <w:r w:rsidR="0067226E" w:rsidRPr="0067226E">
        <w:rPr>
          <w:b/>
          <w:bCs/>
          <w:i/>
          <w:lang w:val="en-IE"/>
        </w:rPr>
        <w:t>Tuesday</w:t>
      </w:r>
      <w:r w:rsidR="00AE7D2A" w:rsidRPr="0055725C">
        <w:rPr>
          <w:b/>
          <w:bCs/>
          <w:i/>
          <w:lang w:val="en-IE"/>
        </w:rPr>
        <w:t xml:space="preserve"> </w:t>
      </w:r>
      <w:r w:rsidR="009B52E1">
        <w:rPr>
          <w:b/>
          <w:bCs/>
          <w:i/>
          <w:lang w:val="en-IE"/>
        </w:rPr>
        <w:t>2</w:t>
      </w:r>
      <w:r w:rsidR="0067226E">
        <w:rPr>
          <w:b/>
          <w:bCs/>
          <w:i/>
          <w:lang w:val="en-IE"/>
        </w:rPr>
        <w:t>9th</w:t>
      </w:r>
      <w:r w:rsidR="00AE7D2A" w:rsidRPr="0014096C">
        <w:rPr>
          <w:b/>
          <w:i/>
          <w:lang w:val="en-IE"/>
        </w:rPr>
        <w:t xml:space="preserve"> </w:t>
      </w:r>
      <w:r w:rsidR="009B52E1">
        <w:rPr>
          <w:b/>
          <w:i/>
          <w:lang w:val="en-IE"/>
        </w:rPr>
        <w:t>November</w:t>
      </w:r>
      <w:r w:rsidR="00AE7D2A">
        <w:rPr>
          <w:b/>
          <w:i/>
          <w:lang w:val="en-IE"/>
        </w:rPr>
        <w:t xml:space="preserve"> 202</w:t>
      </w:r>
      <w:r w:rsidR="0055725C">
        <w:rPr>
          <w:b/>
          <w:i/>
          <w:lang w:val="en-IE"/>
        </w:rPr>
        <w:t>2</w:t>
      </w:r>
      <w:r>
        <w:rPr>
          <w:b/>
          <w:i/>
          <w:lang w:val="en-IE"/>
        </w:rPr>
        <w:t>.</w:t>
      </w:r>
    </w:p>
    <w:p w14:paraId="0985FCD5" w14:textId="77777777" w:rsidR="00217500" w:rsidRDefault="00217500" w:rsidP="008E3007">
      <w:pPr>
        <w:rPr>
          <w:lang w:val="en-IE"/>
        </w:rPr>
      </w:pPr>
    </w:p>
    <w:p w14:paraId="0985FCD6" w14:textId="77777777" w:rsidR="00217500" w:rsidRDefault="00217500" w:rsidP="008E3007">
      <w:pPr>
        <w:rPr>
          <w:lang w:val="en-IE"/>
        </w:rPr>
      </w:pPr>
    </w:p>
    <w:p w14:paraId="0985FCD7" w14:textId="77777777" w:rsidR="00217500" w:rsidRDefault="00217500" w:rsidP="008E3007">
      <w:pPr>
        <w:rPr>
          <w:lang w:val="en-IE"/>
        </w:rPr>
      </w:pPr>
      <w:r>
        <w:rPr>
          <w:lang w:val="en-IE"/>
        </w:rPr>
        <w:t>Motion 1: ________________________________________________________________________</w:t>
      </w:r>
    </w:p>
    <w:p w14:paraId="0985FCD8" w14:textId="77777777" w:rsidR="00217500" w:rsidRDefault="00217500" w:rsidP="008E3007">
      <w:pPr>
        <w:rPr>
          <w:lang w:val="en-IE"/>
        </w:rPr>
      </w:pPr>
      <w:r>
        <w:rPr>
          <w:lang w:val="en-IE"/>
        </w:rPr>
        <w:t>________________________________________________________________________</w:t>
      </w:r>
    </w:p>
    <w:p w14:paraId="0985FCD9" w14:textId="77777777" w:rsidR="00217500" w:rsidRDefault="00217500" w:rsidP="008E3007">
      <w:pPr>
        <w:rPr>
          <w:lang w:val="en-IE"/>
        </w:rPr>
      </w:pPr>
      <w:r>
        <w:rPr>
          <w:lang w:val="en-IE"/>
        </w:rPr>
        <w:t>________________________________________________________________________</w:t>
      </w:r>
    </w:p>
    <w:p w14:paraId="0985FCDA" w14:textId="77777777" w:rsidR="00217500" w:rsidRDefault="00217500" w:rsidP="008E3007">
      <w:pPr>
        <w:rPr>
          <w:lang w:val="en-IE"/>
        </w:rPr>
      </w:pPr>
      <w:r>
        <w:rPr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85FCDB" w14:textId="77777777" w:rsidR="00217500" w:rsidRDefault="00217500" w:rsidP="008E3007">
      <w:pPr>
        <w:rPr>
          <w:lang w:val="en-IE"/>
        </w:rPr>
      </w:pPr>
    </w:p>
    <w:p w14:paraId="0985FCDC" w14:textId="77777777" w:rsidR="00025E34" w:rsidRDefault="00025E34" w:rsidP="008E3007">
      <w:pPr>
        <w:rPr>
          <w:lang w:val="en-IE"/>
        </w:rPr>
      </w:pPr>
    </w:p>
    <w:p w14:paraId="0985FCDD" w14:textId="77777777" w:rsidR="00217500" w:rsidRDefault="00217500" w:rsidP="008E3007">
      <w:pPr>
        <w:rPr>
          <w:lang w:val="en-IE"/>
        </w:rPr>
      </w:pPr>
      <w:r>
        <w:rPr>
          <w:lang w:val="en-IE"/>
        </w:rPr>
        <w:t>Motion 2:</w:t>
      </w:r>
    </w:p>
    <w:p w14:paraId="0985FCDE" w14:textId="77777777" w:rsidR="00217500" w:rsidRDefault="00217500" w:rsidP="008E3007">
      <w:pPr>
        <w:rPr>
          <w:lang w:val="en-IE"/>
        </w:rPr>
      </w:pPr>
      <w:r>
        <w:rPr>
          <w:lang w:val="en-I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85FCDF" w14:textId="77777777" w:rsidR="00D66AB3" w:rsidRDefault="00D66AB3" w:rsidP="008E3007">
      <w:pPr>
        <w:rPr>
          <w:lang w:val="en-IE"/>
        </w:rPr>
      </w:pPr>
    </w:p>
    <w:p w14:paraId="0985FCE0" w14:textId="77777777" w:rsidR="00D66AB3" w:rsidRDefault="00D66AB3" w:rsidP="00D66AB3">
      <w:pPr>
        <w:rPr>
          <w:lang w:val="en-IE"/>
        </w:rPr>
      </w:pPr>
      <w:r>
        <w:rPr>
          <w:lang w:val="en-IE"/>
        </w:rPr>
        <w:t>Signature: ________________________</w:t>
      </w:r>
    </w:p>
    <w:p w14:paraId="0985FCE1" w14:textId="77777777" w:rsidR="00D66AB3" w:rsidRDefault="00D66AB3" w:rsidP="00D66AB3">
      <w:pPr>
        <w:rPr>
          <w:lang w:val="en-IE"/>
        </w:rPr>
      </w:pPr>
    </w:p>
    <w:p w14:paraId="0985FCE2" w14:textId="77777777" w:rsidR="00D66AB3" w:rsidRDefault="00D66AB3" w:rsidP="00D66AB3">
      <w:pPr>
        <w:rPr>
          <w:lang w:val="en-IE"/>
        </w:rPr>
      </w:pPr>
      <w:r>
        <w:rPr>
          <w:lang w:val="en-IE"/>
        </w:rPr>
        <w:t>Date: __________________</w:t>
      </w:r>
    </w:p>
    <w:p w14:paraId="0985FCE3" w14:textId="77777777" w:rsidR="00D66AB3" w:rsidRPr="0014096C" w:rsidRDefault="00D66AB3" w:rsidP="008E3007">
      <w:pPr>
        <w:rPr>
          <w:lang w:val="en-IE"/>
        </w:rPr>
      </w:pPr>
    </w:p>
    <w:p w14:paraId="0985FCE4" w14:textId="77777777" w:rsidR="00DF602B" w:rsidRDefault="00DF602B">
      <w:pPr>
        <w:rPr>
          <w:vanish/>
          <w:color w:val="003366"/>
          <w:lang w:val="en-GB"/>
        </w:rPr>
      </w:pPr>
      <w:r>
        <w:rPr>
          <w:vanish/>
          <w:color w:val="003366"/>
          <w:lang w:val="en-GB"/>
        </w:rPr>
        <w:t>…………………………….</w:t>
      </w:r>
    </w:p>
    <w:p w14:paraId="0985FCE5" w14:textId="77777777" w:rsidR="00DF602B" w:rsidRDefault="00DF602B">
      <w:pPr>
        <w:rPr>
          <w:vanish/>
          <w:color w:val="003366"/>
          <w:lang w:val="en-GB"/>
        </w:rPr>
      </w:pPr>
      <w:r>
        <w:rPr>
          <w:vanish/>
          <w:color w:val="003366"/>
          <w:lang w:val="en-GB"/>
        </w:rPr>
        <w:t>Elizabeth Sheridan (Ass. Sec.)</w:t>
      </w:r>
    </w:p>
    <w:p w14:paraId="0985FCE6" w14:textId="77777777" w:rsidR="00DF602B" w:rsidRDefault="00DF602B">
      <w:pPr>
        <w:rPr>
          <w:vanish/>
          <w:color w:val="003366"/>
          <w:lang w:val="en-GB"/>
        </w:rPr>
      </w:pPr>
      <w:r>
        <w:rPr>
          <w:vanish/>
          <w:color w:val="003366"/>
          <w:lang w:val="en-GB"/>
        </w:rPr>
        <w:t>Bellview, Dollardstown, Beauparc</w:t>
      </w:r>
    </w:p>
    <w:p w14:paraId="0985FCE7" w14:textId="77777777" w:rsidR="00DF602B" w:rsidRDefault="00DF602B">
      <w:pPr>
        <w:rPr>
          <w:vanish/>
          <w:color w:val="003366"/>
          <w:lang w:val="en-GB"/>
        </w:rPr>
      </w:pPr>
      <w:r>
        <w:rPr>
          <w:vanish/>
          <w:color w:val="003366"/>
          <w:lang w:val="en-GB"/>
        </w:rPr>
        <w:t>Navan</w:t>
      </w:r>
    </w:p>
    <w:p w14:paraId="0985FCE8" w14:textId="77777777" w:rsidR="00DF602B" w:rsidRDefault="00DF602B">
      <w:pPr>
        <w:rPr>
          <w:vanish/>
          <w:color w:val="003366"/>
          <w:lang w:val="en-GB"/>
        </w:rPr>
      </w:pPr>
    </w:p>
    <w:p w14:paraId="0985FCE9" w14:textId="77777777" w:rsidR="00DF602B" w:rsidRDefault="00DF602B">
      <w:pPr>
        <w:rPr>
          <w:vanish/>
          <w:color w:val="003366"/>
          <w:lang w:val="en-GB"/>
        </w:rPr>
      </w:pPr>
    </w:p>
    <w:p w14:paraId="0985FCEA" w14:textId="77777777" w:rsidR="00DF602B" w:rsidRDefault="00DF602B">
      <w:pPr>
        <w:rPr>
          <w:vanish/>
          <w:color w:val="003366"/>
          <w:lang w:val="en-GB"/>
        </w:rPr>
      </w:pPr>
    </w:p>
    <w:sectPr w:rsidR="00DF602B" w:rsidSect="00622CAA">
      <w:pgSz w:w="12240" w:h="15840"/>
      <w:pgMar w:top="18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8.4pt;height:8.4pt;visibility:visible" o:bullet="t">
        <v:imagedata r:id="rId1" o:title="BD14792_"/>
      </v:shape>
    </w:pict>
  </w:numPicBullet>
  <w:abstractNum w:abstractNumId="0" w15:restartNumberingAfterBreak="0">
    <w:nsid w:val="06CF6A0C"/>
    <w:multiLevelType w:val="hybridMultilevel"/>
    <w:tmpl w:val="DB5C0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D51BD"/>
    <w:multiLevelType w:val="hybridMultilevel"/>
    <w:tmpl w:val="740C5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106D17"/>
    <w:multiLevelType w:val="hybridMultilevel"/>
    <w:tmpl w:val="E0D04B04"/>
    <w:lvl w:ilvl="0" w:tplc="9BE2D134">
      <w:start w:val="46"/>
      <w:numFmt w:val="decimalZero"/>
      <w:lvlText w:val="%1"/>
      <w:lvlJc w:val="left"/>
      <w:pPr>
        <w:ind w:left="502" w:hanging="360"/>
      </w:pPr>
      <w:rPr>
        <w:rFonts w:hint="default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E513B53"/>
    <w:multiLevelType w:val="hybridMultilevel"/>
    <w:tmpl w:val="348A00E4"/>
    <w:lvl w:ilvl="0" w:tplc="9BE2D134">
      <w:start w:val="46"/>
      <w:numFmt w:val="decimalZero"/>
      <w:lvlText w:val="%1"/>
      <w:lvlJc w:val="left"/>
      <w:pPr>
        <w:ind w:left="502" w:hanging="360"/>
      </w:pPr>
      <w:rPr>
        <w:rFonts w:hint="default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31216A"/>
    <w:multiLevelType w:val="hybridMultilevel"/>
    <w:tmpl w:val="1B5E34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C0A70"/>
    <w:multiLevelType w:val="hybridMultilevel"/>
    <w:tmpl w:val="4650ED6E"/>
    <w:lvl w:ilvl="0" w:tplc="1BBA01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E98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3C8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582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CC5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6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BA2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AF0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72D2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18B21A6"/>
    <w:multiLevelType w:val="hybridMultilevel"/>
    <w:tmpl w:val="1B5E34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F742D"/>
    <w:multiLevelType w:val="hybridMultilevel"/>
    <w:tmpl w:val="E62E29F2"/>
    <w:lvl w:ilvl="0" w:tplc="18090001">
      <w:start w:val="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C792E"/>
    <w:multiLevelType w:val="hybridMultilevel"/>
    <w:tmpl w:val="9EB041CE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A53B5"/>
    <w:multiLevelType w:val="hybridMultilevel"/>
    <w:tmpl w:val="1B5E34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336818">
    <w:abstractNumId w:val="1"/>
  </w:num>
  <w:num w:numId="2" w16cid:durableId="87964092">
    <w:abstractNumId w:val="0"/>
  </w:num>
  <w:num w:numId="3" w16cid:durableId="998845101">
    <w:abstractNumId w:val="6"/>
  </w:num>
  <w:num w:numId="4" w16cid:durableId="304043479">
    <w:abstractNumId w:val="9"/>
  </w:num>
  <w:num w:numId="5" w16cid:durableId="1456411846">
    <w:abstractNumId w:val="2"/>
  </w:num>
  <w:num w:numId="6" w16cid:durableId="1896382022">
    <w:abstractNumId w:val="4"/>
  </w:num>
  <w:num w:numId="7" w16cid:durableId="238491942">
    <w:abstractNumId w:val="3"/>
  </w:num>
  <w:num w:numId="8" w16cid:durableId="1767921892">
    <w:abstractNumId w:val="8"/>
  </w:num>
  <w:num w:numId="9" w16cid:durableId="290215235">
    <w:abstractNumId w:val="5"/>
  </w:num>
  <w:num w:numId="10" w16cid:durableId="7948285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07"/>
    <w:rsid w:val="00002F3F"/>
    <w:rsid w:val="00025E34"/>
    <w:rsid w:val="000515FD"/>
    <w:rsid w:val="00054A65"/>
    <w:rsid w:val="00070CD8"/>
    <w:rsid w:val="000C40AA"/>
    <w:rsid w:val="000E1422"/>
    <w:rsid w:val="000F0910"/>
    <w:rsid w:val="0010051E"/>
    <w:rsid w:val="0014096C"/>
    <w:rsid w:val="00147EFE"/>
    <w:rsid w:val="00172ED9"/>
    <w:rsid w:val="00174699"/>
    <w:rsid w:val="00182582"/>
    <w:rsid w:val="001862C5"/>
    <w:rsid w:val="001C6B7B"/>
    <w:rsid w:val="001D1DBC"/>
    <w:rsid w:val="001E7912"/>
    <w:rsid w:val="001F325D"/>
    <w:rsid w:val="001F7762"/>
    <w:rsid w:val="00217084"/>
    <w:rsid w:val="00217500"/>
    <w:rsid w:val="00224EE5"/>
    <w:rsid w:val="00231417"/>
    <w:rsid w:val="00240F76"/>
    <w:rsid w:val="002955AB"/>
    <w:rsid w:val="002B51BA"/>
    <w:rsid w:val="002B63D7"/>
    <w:rsid w:val="002C3B50"/>
    <w:rsid w:val="002C71B7"/>
    <w:rsid w:val="002D4714"/>
    <w:rsid w:val="002F520D"/>
    <w:rsid w:val="002F6C38"/>
    <w:rsid w:val="00330C2F"/>
    <w:rsid w:val="00331296"/>
    <w:rsid w:val="00341876"/>
    <w:rsid w:val="003461CB"/>
    <w:rsid w:val="00353799"/>
    <w:rsid w:val="00377E6E"/>
    <w:rsid w:val="003C331B"/>
    <w:rsid w:val="003C372F"/>
    <w:rsid w:val="003C3A48"/>
    <w:rsid w:val="003C7E81"/>
    <w:rsid w:val="003D16AF"/>
    <w:rsid w:val="003E1BB4"/>
    <w:rsid w:val="004136F7"/>
    <w:rsid w:val="00492AE3"/>
    <w:rsid w:val="004C488E"/>
    <w:rsid w:val="004D3BB9"/>
    <w:rsid w:val="004F6E30"/>
    <w:rsid w:val="00537361"/>
    <w:rsid w:val="0055725C"/>
    <w:rsid w:val="00571CDA"/>
    <w:rsid w:val="005A317E"/>
    <w:rsid w:val="005B12D9"/>
    <w:rsid w:val="005B70C8"/>
    <w:rsid w:val="005D2683"/>
    <w:rsid w:val="005D7DD3"/>
    <w:rsid w:val="005F1EAC"/>
    <w:rsid w:val="005F22A8"/>
    <w:rsid w:val="005F4238"/>
    <w:rsid w:val="006001B3"/>
    <w:rsid w:val="006036F3"/>
    <w:rsid w:val="00622CAA"/>
    <w:rsid w:val="00637537"/>
    <w:rsid w:val="00644B46"/>
    <w:rsid w:val="0067226E"/>
    <w:rsid w:val="00676AA5"/>
    <w:rsid w:val="00683902"/>
    <w:rsid w:val="00687EB4"/>
    <w:rsid w:val="006911C3"/>
    <w:rsid w:val="00692E67"/>
    <w:rsid w:val="006A09CE"/>
    <w:rsid w:val="006A20E7"/>
    <w:rsid w:val="006D17D6"/>
    <w:rsid w:val="0070746F"/>
    <w:rsid w:val="00716332"/>
    <w:rsid w:val="007364B7"/>
    <w:rsid w:val="00736B66"/>
    <w:rsid w:val="00740F40"/>
    <w:rsid w:val="007D513D"/>
    <w:rsid w:val="007D6EE0"/>
    <w:rsid w:val="007E1B36"/>
    <w:rsid w:val="007F31CD"/>
    <w:rsid w:val="008072AE"/>
    <w:rsid w:val="0081182E"/>
    <w:rsid w:val="00811F81"/>
    <w:rsid w:val="00825265"/>
    <w:rsid w:val="008525DF"/>
    <w:rsid w:val="00852C17"/>
    <w:rsid w:val="00853ABF"/>
    <w:rsid w:val="008804D5"/>
    <w:rsid w:val="008A0938"/>
    <w:rsid w:val="008A22C3"/>
    <w:rsid w:val="008C31CD"/>
    <w:rsid w:val="008E3007"/>
    <w:rsid w:val="008F5C1E"/>
    <w:rsid w:val="00936964"/>
    <w:rsid w:val="00972202"/>
    <w:rsid w:val="0097315D"/>
    <w:rsid w:val="009B52E1"/>
    <w:rsid w:val="009B6F46"/>
    <w:rsid w:val="009E229B"/>
    <w:rsid w:val="00A30160"/>
    <w:rsid w:val="00A44390"/>
    <w:rsid w:val="00A63C23"/>
    <w:rsid w:val="00AA3DFB"/>
    <w:rsid w:val="00AE7D2A"/>
    <w:rsid w:val="00B7346D"/>
    <w:rsid w:val="00BE772B"/>
    <w:rsid w:val="00C02506"/>
    <w:rsid w:val="00C21909"/>
    <w:rsid w:val="00C54586"/>
    <w:rsid w:val="00C73086"/>
    <w:rsid w:val="00CB02D6"/>
    <w:rsid w:val="00CF0F6B"/>
    <w:rsid w:val="00D16DAF"/>
    <w:rsid w:val="00D570B1"/>
    <w:rsid w:val="00D66AB3"/>
    <w:rsid w:val="00D83100"/>
    <w:rsid w:val="00DB377B"/>
    <w:rsid w:val="00DC610C"/>
    <w:rsid w:val="00DD6720"/>
    <w:rsid w:val="00DE534B"/>
    <w:rsid w:val="00DF2C4F"/>
    <w:rsid w:val="00DF319B"/>
    <w:rsid w:val="00DF481D"/>
    <w:rsid w:val="00DF602B"/>
    <w:rsid w:val="00E37800"/>
    <w:rsid w:val="00E7488A"/>
    <w:rsid w:val="00ED2A5A"/>
    <w:rsid w:val="00F8196E"/>
    <w:rsid w:val="00F94B6A"/>
    <w:rsid w:val="00F94D4F"/>
    <w:rsid w:val="00FA0463"/>
    <w:rsid w:val="00FC6FC4"/>
    <w:rsid w:val="00FE63CA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5FC46"/>
  <w15:docId w15:val="{14BD1FF6-80C8-4F26-A1E7-652E25A4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A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22C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2CAA"/>
    <w:pPr>
      <w:ind w:right="-720"/>
    </w:pPr>
    <w:rPr>
      <w:lang w:val="en-IE"/>
    </w:rPr>
  </w:style>
  <w:style w:type="paragraph" w:styleId="BodyText2">
    <w:name w:val="Body Text 2"/>
    <w:basedOn w:val="Normal"/>
    <w:rsid w:val="00622CAA"/>
    <w:rPr>
      <w:color w:val="1C1C1C"/>
      <w:szCs w:val="14"/>
      <w:lang w:val="en-IE"/>
    </w:rPr>
  </w:style>
  <w:style w:type="character" w:styleId="Hyperlink">
    <w:name w:val="Hyperlink"/>
    <w:basedOn w:val="DefaultParagraphFont"/>
    <w:rsid w:val="007074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1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0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14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seneschalstowngaa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neschalstownga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eschalstowngaa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\AppData\Roaming\Microsoft\Templates\clu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0A67-315A-4D5E-AB09-7FC7DAB2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club template.dotx</Template>
  <TotalTime>174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4398</CharactersWithSpaces>
  <SharedDoc>false</SharedDoc>
  <HLinks>
    <vt:vector size="6" baseType="variant"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http://www.seneschalstowngaa.com/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Sheridan</dc:creator>
  <cp:keywords/>
  <dc:description/>
  <cp:lastModifiedBy>Secretary Seneschalstown Meath</cp:lastModifiedBy>
  <cp:revision>52</cp:revision>
  <cp:lastPrinted>2022-11-12T13:17:00Z</cp:lastPrinted>
  <dcterms:created xsi:type="dcterms:W3CDTF">2018-10-31T21:54:00Z</dcterms:created>
  <dcterms:modified xsi:type="dcterms:W3CDTF">2022-11-12T13:28:00Z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-413306337</vt:i4>
  </property>
  <property fmtid="{D5CDD505-2E9C-101B-9397-08002B2CF9AE}" pid="3" name="_EmailSubject">
    <vt:lpwstr>Seneschalstown Template</vt:lpwstr>
  </property>
  <property fmtid="{D5CDD505-2E9C-101B-9397-08002B2CF9AE}" pid="4" name="_AuthorEmail">
    <vt:lpwstr>ian.maguire@hp.com</vt:lpwstr>
  </property>
  <property fmtid="{D5CDD505-2E9C-101B-9397-08002B2CF9AE}" pid="5" name="_AuthorEmailDisplayName">
    <vt:lpwstr>Maguire, Ian Timothy</vt:lpwstr>
  </property>
  <property fmtid="{D5CDD505-2E9C-101B-9397-08002B2CF9AE}" pid="6" name="_ReviewingToolsShownOnce">
    <vt:lpwstr/>
  </property>
</Properties>
</file>